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jc w:val="center"/>
        <w:tblLook w:val="0000"/>
      </w:tblPr>
      <w:tblGrid>
        <w:gridCol w:w="4188"/>
        <w:gridCol w:w="360"/>
        <w:gridCol w:w="5280"/>
      </w:tblGrid>
      <w:tr w:rsidR="00274F36" w:rsidTr="00F51AFA">
        <w:trPr>
          <w:jc w:val="center"/>
        </w:trPr>
        <w:tc>
          <w:tcPr>
            <w:tcW w:w="4188" w:type="dxa"/>
          </w:tcPr>
          <w:p w:rsidR="00274F36" w:rsidRDefault="00274F36" w:rsidP="00CA0CA3">
            <w:pPr>
              <w:pStyle w:val="normalsingle"/>
            </w:pPr>
            <w:r>
              <w:t>STATE OF SOUTH CAROLINA</w:t>
            </w:r>
          </w:p>
        </w:tc>
        <w:tc>
          <w:tcPr>
            <w:tcW w:w="360" w:type="dxa"/>
          </w:tcPr>
          <w:p w:rsidR="00274F36" w:rsidRDefault="00274F36" w:rsidP="00CA0CA3">
            <w:pPr>
              <w:pStyle w:val="normalsingle"/>
            </w:pPr>
            <w:r>
              <w:t>)</w:t>
            </w:r>
          </w:p>
        </w:tc>
        <w:tc>
          <w:tcPr>
            <w:tcW w:w="5280" w:type="dxa"/>
          </w:tcPr>
          <w:p w:rsidR="00274F36" w:rsidRDefault="00A72737" w:rsidP="00A72737">
            <w:pPr>
              <w:pStyle w:val="normalsingle"/>
              <w:jc w:val="center"/>
            </w:pPr>
            <w:r>
              <w:t>IN THE</w:t>
            </w:r>
            <w:r w:rsidR="00274F36">
              <w:t xml:space="preserve"> COURT</w:t>
            </w:r>
            <w:r>
              <w:t xml:space="preserve"> OF GENERAL SESSIONS</w:t>
            </w:r>
            <w:r w:rsidR="001C212B" w:rsidRPr="00F51AFA">
              <w:t xml:space="preserve">  </w:t>
            </w:r>
            <w:r w:rsidR="00E95E9D" w:rsidRPr="00F51AFA">
              <w:fldChar w:fldCharType="begin">
                <w:ffData>
                  <w:name w:val="Check1"/>
                  <w:enabled/>
                  <w:calcOnExit w:val="0"/>
                  <w:checkBox>
                    <w:sizeAuto/>
                    <w:default w:val="0"/>
                  </w:checkBox>
                </w:ffData>
              </w:fldChar>
            </w:r>
            <w:r w:rsidR="001C212B" w:rsidRPr="00F51AFA">
              <w:instrText xml:space="preserve"> FORMCHECKBOX </w:instrText>
            </w:r>
            <w:r w:rsidR="00E95E9D" w:rsidRPr="00F51AFA">
              <w:fldChar w:fldCharType="end"/>
            </w:r>
            <w:r w:rsidR="001C212B">
              <w:t xml:space="preserve"> </w:t>
            </w:r>
          </w:p>
          <w:p w:rsidR="0060446B" w:rsidRDefault="0060446B" w:rsidP="001C212B">
            <w:pPr>
              <w:pStyle w:val="normalsingle"/>
            </w:pPr>
            <w:r>
              <w:t xml:space="preserve">        IN MAGISTRATE’S COURT</w:t>
            </w:r>
            <w:r w:rsidR="001C212B">
              <w:t xml:space="preserve"> </w:t>
            </w:r>
            <w:r w:rsidR="001C212B" w:rsidRPr="00F51AFA">
              <w:t xml:space="preserve"> </w:t>
            </w:r>
            <w:r w:rsidR="00E95E9D" w:rsidRPr="00F51AFA">
              <w:fldChar w:fldCharType="begin">
                <w:ffData>
                  <w:name w:val="Check1"/>
                  <w:enabled/>
                  <w:calcOnExit w:val="0"/>
                  <w:checkBox>
                    <w:sizeAuto/>
                    <w:default w:val="0"/>
                  </w:checkBox>
                </w:ffData>
              </w:fldChar>
            </w:r>
            <w:r w:rsidR="001C212B" w:rsidRPr="00F51AFA">
              <w:instrText xml:space="preserve"> FORMCHECKBOX </w:instrText>
            </w:r>
            <w:r w:rsidR="00E95E9D" w:rsidRPr="00F51AFA">
              <w:fldChar w:fldCharType="end"/>
            </w:r>
          </w:p>
        </w:tc>
      </w:tr>
      <w:tr w:rsidR="00274F36" w:rsidTr="00F51AFA">
        <w:trPr>
          <w:cantSplit/>
          <w:jc w:val="center"/>
        </w:trPr>
        <w:tc>
          <w:tcPr>
            <w:tcW w:w="4188" w:type="dxa"/>
          </w:tcPr>
          <w:p w:rsidR="00274F36" w:rsidRDefault="00274F36" w:rsidP="00CA0CA3">
            <w:pPr>
              <w:pStyle w:val="normalsingle"/>
            </w:pPr>
          </w:p>
        </w:tc>
        <w:tc>
          <w:tcPr>
            <w:tcW w:w="360" w:type="dxa"/>
          </w:tcPr>
          <w:p w:rsidR="00274F36" w:rsidRDefault="00274F36" w:rsidP="00CA0CA3">
            <w:pPr>
              <w:pStyle w:val="normalsingle"/>
            </w:pPr>
            <w:r>
              <w:t>)</w:t>
            </w:r>
          </w:p>
        </w:tc>
        <w:tc>
          <w:tcPr>
            <w:tcW w:w="5280" w:type="dxa"/>
          </w:tcPr>
          <w:p w:rsidR="00274F36" w:rsidRDefault="00274F36" w:rsidP="00CA0CA3">
            <w:pPr>
              <w:pStyle w:val="normalsingle"/>
              <w:jc w:val="center"/>
            </w:pPr>
          </w:p>
        </w:tc>
      </w:tr>
      <w:tr w:rsidR="00274F36" w:rsidTr="00F51AFA">
        <w:trPr>
          <w:cantSplit/>
          <w:jc w:val="center"/>
        </w:trPr>
        <w:tc>
          <w:tcPr>
            <w:tcW w:w="4188" w:type="dxa"/>
          </w:tcPr>
          <w:p w:rsidR="00274F36" w:rsidRDefault="00274F36" w:rsidP="005403C1">
            <w:pPr>
              <w:pStyle w:val="normalsingle"/>
            </w:pPr>
            <w:r>
              <w:t xml:space="preserve">COUNTY OF </w:t>
            </w:r>
            <w:r w:rsidR="005403C1">
              <w:t>HORRY</w:t>
            </w:r>
          </w:p>
        </w:tc>
        <w:tc>
          <w:tcPr>
            <w:tcW w:w="360" w:type="dxa"/>
          </w:tcPr>
          <w:p w:rsidR="00274F36" w:rsidRDefault="00274F36" w:rsidP="00CA0CA3">
            <w:pPr>
              <w:pStyle w:val="normalsingle"/>
            </w:pPr>
            <w:r>
              <w:t>)</w:t>
            </w:r>
          </w:p>
        </w:tc>
        <w:tc>
          <w:tcPr>
            <w:tcW w:w="5280" w:type="dxa"/>
          </w:tcPr>
          <w:p w:rsidR="00274F36" w:rsidRDefault="00274F36" w:rsidP="00CA0CA3">
            <w:pPr>
              <w:pStyle w:val="normalsingle"/>
            </w:pPr>
          </w:p>
        </w:tc>
      </w:tr>
      <w:tr w:rsidR="00274F36" w:rsidTr="00F51AFA">
        <w:trPr>
          <w:cantSplit/>
          <w:jc w:val="center"/>
        </w:trPr>
        <w:tc>
          <w:tcPr>
            <w:tcW w:w="4188" w:type="dxa"/>
          </w:tcPr>
          <w:p w:rsidR="00274F36" w:rsidRDefault="00274F36" w:rsidP="00CA0CA3">
            <w:pPr>
              <w:pStyle w:val="normalsingle"/>
              <w:jc w:val="center"/>
            </w:pPr>
          </w:p>
        </w:tc>
        <w:tc>
          <w:tcPr>
            <w:tcW w:w="360" w:type="dxa"/>
          </w:tcPr>
          <w:p w:rsidR="00274F36" w:rsidRDefault="00274F36" w:rsidP="00CA0CA3">
            <w:pPr>
              <w:pStyle w:val="normalsingle"/>
            </w:pPr>
            <w:r>
              <w:t>)</w:t>
            </w:r>
          </w:p>
        </w:tc>
        <w:tc>
          <w:tcPr>
            <w:tcW w:w="5280" w:type="dxa"/>
          </w:tcPr>
          <w:p w:rsidR="00274F36" w:rsidRPr="00191E7F" w:rsidRDefault="00274F36" w:rsidP="00191E7F">
            <w:pPr>
              <w:pStyle w:val="normalsingle"/>
              <w:jc w:val="center"/>
              <w:rPr>
                <w:b/>
              </w:rPr>
            </w:pPr>
          </w:p>
        </w:tc>
      </w:tr>
      <w:tr w:rsidR="00274F36" w:rsidTr="00F51AFA">
        <w:trPr>
          <w:cantSplit/>
          <w:jc w:val="center"/>
        </w:trPr>
        <w:tc>
          <w:tcPr>
            <w:tcW w:w="4188" w:type="dxa"/>
          </w:tcPr>
          <w:p w:rsidR="00274F36" w:rsidRDefault="00274F36" w:rsidP="00CA0CA3">
            <w:pPr>
              <w:pStyle w:val="normalsingle"/>
            </w:pPr>
          </w:p>
        </w:tc>
        <w:tc>
          <w:tcPr>
            <w:tcW w:w="360" w:type="dxa"/>
          </w:tcPr>
          <w:p w:rsidR="00274F36" w:rsidRDefault="00274F36" w:rsidP="00CA0CA3">
            <w:pPr>
              <w:pStyle w:val="normalsingle"/>
            </w:pPr>
            <w:r>
              <w:t>)</w:t>
            </w:r>
          </w:p>
        </w:tc>
        <w:tc>
          <w:tcPr>
            <w:tcW w:w="5280" w:type="dxa"/>
          </w:tcPr>
          <w:p w:rsidR="00274F36" w:rsidRPr="00191E7F" w:rsidRDefault="00191E7F" w:rsidP="00F51AFA">
            <w:pPr>
              <w:pStyle w:val="normalsingle"/>
              <w:jc w:val="center"/>
              <w:rPr>
                <w:b/>
              </w:rPr>
            </w:pPr>
            <w:r>
              <w:rPr>
                <w:b/>
              </w:rPr>
              <w:t>AFFIDAVIT OF INDIGENCY</w:t>
            </w:r>
          </w:p>
        </w:tc>
      </w:tr>
      <w:tr w:rsidR="00274F36" w:rsidTr="00B55128">
        <w:trPr>
          <w:jc w:val="center"/>
        </w:trPr>
        <w:tc>
          <w:tcPr>
            <w:tcW w:w="4188" w:type="dxa"/>
            <w:tcBorders>
              <w:bottom w:val="single" w:sz="4" w:space="0" w:color="auto"/>
            </w:tcBorders>
          </w:tcPr>
          <w:p w:rsidR="00274F36" w:rsidRDefault="00C90807" w:rsidP="00B55128">
            <w:pPr>
              <w:pStyle w:val="normalsingle"/>
              <w:jc w:val="left"/>
            </w:pPr>
            <w:r>
              <w:t>The State of South Carolina</w:t>
            </w:r>
          </w:p>
        </w:tc>
        <w:tc>
          <w:tcPr>
            <w:tcW w:w="360" w:type="dxa"/>
          </w:tcPr>
          <w:p w:rsidR="00274F36" w:rsidRDefault="00274F36" w:rsidP="00CA0CA3">
            <w:pPr>
              <w:pStyle w:val="normalsingle"/>
            </w:pPr>
            <w:r>
              <w:t>)</w:t>
            </w:r>
          </w:p>
        </w:tc>
        <w:tc>
          <w:tcPr>
            <w:tcW w:w="5280" w:type="dxa"/>
          </w:tcPr>
          <w:p w:rsidR="00274F36" w:rsidRPr="00191E7F" w:rsidRDefault="00191E7F" w:rsidP="00F51AFA">
            <w:pPr>
              <w:pStyle w:val="normalsingle"/>
              <w:ind w:right="252"/>
              <w:jc w:val="center"/>
              <w:rPr>
                <w:b/>
              </w:rPr>
            </w:pPr>
            <w:r>
              <w:rPr>
                <w:b/>
              </w:rPr>
              <w:t>AND</w:t>
            </w:r>
          </w:p>
        </w:tc>
      </w:tr>
      <w:tr w:rsidR="00191E7F" w:rsidTr="00B55128">
        <w:trPr>
          <w:jc w:val="center"/>
        </w:trPr>
        <w:tc>
          <w:tcPr>
            <w:tcW w:w="4188" w:type="dxa"/>
            <w:tcBorders>
              <w:top w:val="single" w:sz="4" w:space="0" w:color="auto"/>
            </w:tcBorders>
          </w:tcPr>
          <w:p w:rsidR="00191E7F" w:rsidRDefault="00191E7F" w:rsidP="00CA0CA3">
            <w:pPr>
              <w:pStyle w:val="normalsingle"/>
              <w:jc w:val="right"/>
            </w:pPr>
            <w:r>
              <w:t>Plaintiff,</w:t>
            </w:r>
          </w:p>
        </w:tc>
        <w:tc>
          <w:tcPr>
            <w:tcW w:w="360" w:type="dxa"/>
          </w:tcPr>
          <w:p w:rsidR="00191E7F" w:rsidRDefault="00191E7F" w:rsidP="00CA0CA3">
            <w:pPr>
              <w:pStyle w:val="normalsingle"/>
            </w:pPr>
            <w:r>
              <w:t>)</w:t>
            </w:r>
          </w:p>
        </w:tc>
        <w:tc>
          <w:tcPr>
            <w:tcW w:w="5280" w:type="dxa"/>
          </w:tcPr>
          <w:p w:rsidR="00191E7F" w:rsidRPr="00191E7F" w:rsidRDefault="00191E7F" w:rsidP="00F51AFA">
            <w:pPr>
              <w:pStyle w:val="normalsingle"/>
              <w:ind w:right="252"/>
              <w:jc w:val="center"/>
              <w:rPr>
                <w:b/>
              </w:rPr>
            </w:pPr>
            <w:r>
              <w:rPr>
                <w:b/>
              </w:rPr>
              <w:t>APPLICATION FOR COUNSEL</w:t>
            </w:r>
          </w:p>
        </w:tc>
      </w:tr>
      <w:tr w:rsidR="00191E7F" w:rsidTr="00F51AFA">
        <w:trPr>
          <w:jc w:val="center"/>
        </w:trPr>
        <w:tc>
          <w:tcPr>
            <w:tcW w:w="4188" w:type="dxa"/>
          </w:tcPr>
          <w:p w:rsidR="00191E7F" w:rsidRDefault="00191E7F" w:rsidP="00CA0CA3">
            <w:pPr>
              <w:pStyle w:val="normalsingle"/>
              <w:jc w:val="right"/>
            </w:pPr>
          </w:p>
        </w:tc>
        <w:tc>
          <w:tcPr>
            <w:tcW w:w="360" w:type="dxa"/>
          </w:tcPr>
          <w:p w:rsidR="00191E7F" w:rsidRDefault="00191E7F" w:rsidP="00CA0CA3">
            <w:pPr>
              <w:pStyle w:val="normalsingle"/>
            </w:pPr>
            <w:r>
              <w:t>)</w:t>
            </w:r>
          </w:p>
        </w:tc>
        <w:tc>
          <w:tcPr>
            <w:tcW w:w="5280" w:type="dxa"/>
          </w:tcPr>
          <w:p w:rsidR="00191E7F" w:rsidRPr="00191E7F" w:rsidRDefault="00191E7F" w:rsidP="00F51AFA">
            <w:pPr>
              <w:pStyle w:val="normalsingle"/>
              <w:ind w:right="252"/>
              <w:jc w:val="center"/>
            </w:pPr>
            <w:r>
              <w:t>(Defense of Indigency Act, Form No.2)</w:t>
            </w:r>
          </w:p>
        </w:tc>
      </w:tr>
      <w:tr w:rsidR="00191E7F" w:rsidTr="00F51AFA">
        <w:trPr>
          <w:jc w:val="center"/>
        </w:trPr>
        <w:tc>
          <w:tcPr>
            <w:tcW w:w="4188" w:type="dxa"/>
          </w:tcPr>
          <w:p w:rsidR="00191E7F" w:rsidRDefault="00191E7F" w:rsidP="00191E7F">
            <w:pPr>
              <w:pStyle w:val="normalsingle"/>
              <w:jc w:val="center"/>
            </w:pPr>
            <w:r>
              <w:t>vs.</w:t>
            </w:r>
          </w:p>
        </w:tc>
        <w:tc>
          <w:tcPr>
            <w:tcW w:w="360" w:type="dxa"/>
          </w:tcPr>
          <w:p w:rsidR="00191E7F" w:rsidRDefault="00191E7F" w:rsidP="00CA0CA3">
            <w:pPr>
              <w:pStyle w:val="normalsingle"/>
            </w:pPr>
            <w:r>
              <w:t>)</w:t>
            </w:r>
          </w:p>
        </w:tc>
        <w:tc>
          <w:tcPr>
            <w:tcW w:w="5280" w:type="dxa"/>
          </w:tcPr>
          <w:p w:rsidR="00191E7F" w:rsidRPr="00191E7F" w:rsidRDefault="00191E7F" w:rsidP="00191E7F">
            <w:pPr>
              <w:pStyle w:val="normalsingle"/>
              <w:ind w:right="252"/>
              <w:jc w:val="center"/>
              <w:rPr>
                <w:b/>
              </w:rPr>
            </w:pPr>
          </w:p>
        </w:tc>
      </w:tr>
      <w:tr w:rsidR="00191E7F" w:rsidTr="00F51AFA">
        <w:trPr>
          <w:jc w:val="center"/>
        </w:trPr>
        <w:tc>
          <w:tcPr>
            <w:tcW w:w="4188" w:type="dxa"/>
          </w:tcPr>
          <w:p w:rsidR="00191E7F" w:rsidRDefault="00191E7F" w:rsidP="00CA0CA3">
            <w:pPr>
              <w:pStyle w:val="normalsingle"/>
              <w:jc w:val="right"/>
            </w:pPr>
          </w:p>
        </w:tc>
        <w:tc>
          <w:tcPr>
            <w:tcW w:w="360" w:type="dxa"/>
          </w:tcPr>
          <w:p w:rsidR="00191E7F" w:rsidRDefault="00191E7F" w:rsidP="00CA0CA3">
            <w:pPr>
              <w:pStyle w:val="normalsingle"/>
            </w:pPr>
            <w:r>
              <w:t>)</w:t>
            </w:r>
          </w:p>
        </w:tc>
        <w:tc>
          <w:tcPr>
            <w:tcW w:w="5280" w:type="dxa"/>
          </w:tcPr>
          <w:p w:rsidR="00191E7F" w:rsidRPr="00191E7F" w:rsidRDefault="00191E7F" w:rsidP="00191E7F">
            <w:pPr>
              <w:pStyle w:val="normalsingle"/>
              <w:ind w:right="252"/>
              <w:jc w:val="center"/>
              <w:rPr>
                <w:b/>
              </w:rPr>
            </w:pPr>
          </w:p>
        </w:tc>
      </w:tr>
      <w:tr w:rsidR="00191E7F" w:rsidTr="00B55128">
        <w:trPr>
          <w:jc w:val="center"/>
        </w:trPr>
        <w:tc>
          <w:tcPr>
            <w:tcW w:w="4188" w:type="dxa"/>
            <w:tcBorders>
              <w:bottom w:val="single" w:sz="4" w:space="0" w:color="auto"/>
            </w:tcBorders>
          </w:tcPr>
          <w:p w:rsidR="00191E7F" w:rsidRDefault="00E95E9D" w:rsidP="00B55128">
            <w:pPr>
              <w:pStyle w:val="normalsingle"/>
              <w:jc w:val="left"/>
            </w:pPr>
            <w:r>
              <w:fldChar w:fldCharType="begin">
                <w:ffData>
                  <w:name w:val="Text1"/>
                  <w:enabled/>
                  <w:calcOnExit w:val="0"/>
                  <w:textInput/>
                </w:ffData>
              </w:fldChar>
            </w:r>
            <w:r w:rsidR="00FC5AD7">
              <w:instrText xml:space="preserve"> FORMTEXT </w:instrText>
            </w:r>
            <w:r>
              <w:fldChar w:fldCharType="separate"/>
            </w:r>
            <w:r w:rsidR="00B55128">
              <w:t> </w:t>
            </w:r>
            <w:r w:rsidR="00B55128">
              <w:t> </w:t>
            </w:r>
            <w:r w:rsidR="00B55128">
              <w:t> </w:t>
            </w:r>
            <w:r w:rsidR="00B55128">
              <w:t> </w:t>
            </w:r>
            <w:r w:rsidR="00B55128">
              <w:t> </w:t>
            </w:r>
            <w:r>
              <w:fldChar w:fldCharType="end"/>
            </w:r>
          </w:p>
        </w:tc>
        <w:tc>
          <w:tcPr>
            <w:tcW w:w="360" w:type="dxa"/>
          </w:tcPr>
          <w:p w:rsidR="00191E7F" w:rsidRDefault="00191E7F" w:rsidP="00CA0CA3">
            <w:pPr>
              <w:pStyle w:val="normalsingle"/>
            </w:pPr>
            <w:r>
              <w:t>)</w:t>
            </w:r>
          </w:p>
        </w:tc>
        <w:tc>
          <w:tcPr>
            <w:tcW w:w="5280" w:type="dxa"/>
          </w:tcPr>
          <w:p w:rsidR="00191E7F" w:rsidRDefault="00191E7F" w:rsidP="00274F36">
            <w:pPr>
              <w:pStyle w:val="normalsingle"/>
              <w:ind w:right="252"/>
              <w:jc w:val="left"/>
            </w:pPr>
          </w:p>
        </w:tc>
      </w:tr>
      <w:tr w:rsidR="00191E7F" w:rsidTr="00B55128">
        <w:trPr>
          <w:jc w:val="center"/>
        </w:trPr>
        <w:tc>
          <w:tcPr>
            <w:tcW w:w="4188" w:type="dxa"/>
            <w:tcBorders>
              <w:top w:val="single" w:sz="4" w:space="0" w:color="auto"/>
            </w:tcBorders>
          </w:tcPr>
          <w:p w:rsidR="00191E7F" w:rsidRDefault="00191E7F" w:rsidP="00CA0CA3">
            <w:pPr>
              <w:pStyle w:val="normalsingle"/>
              <w:jc w:val="right"/>
            </w:pPr>
            <w:r>
              <w:t>Defendant.</w:t>
            </w:r>
          </w:p>
        </w:tc>
        <w:tc>
          <w:tcPr>
            <w:tcW w:w="360" w:type="dxa"/>
          </w:tcPr>
          <w:p w:rsidR="00191E7F" w:rsidRDefault="00191E7F" w:rsidP="00CA0CA3">
            <w:pPr>
              <w:pStyle w:val="normalsingle"/>
            </w:pPr>
            <w:r>
              <w:t>)</w:t>
            </w:r>
          </w:p>
        </w:tc>
        <w:tc>
          <w:tcPr>
            <w:tcW w:w="5280" w:type="dxa"/>
          </w:tcPr>
          <w:p w:rsidR="00A72737" w:rsidRDefault="00A72737" w:rsidP="00274F36">
            <w:pPr>
              <w:pStyle w:val="normalsingle"/>
              <w:ind w:right="252"/>
              <w:jc w:val="left"/>
            </w:pPr>
          </w:p>
        </w:tc>
      </w:tr>
    </w:tbl>
    <w:p w:rsidR="006109D8" w:rsidRDefault="006109D8" w:rsidP="0016637E">
      <w:pPr>
        <w:pStyle w:val="BodyText"/>
      </w:pPr>
    </w:p>
    <w:p w:rsidR="0060446B" w:rsidRDefault="00A72737" w:rsidP="0016637E">
      <w:pPr>
        <w:pStyle w:val="BodyText"/>
      </w:pPr>
      <w:r>
        <w:t>CRIMINAL CHARG</w:t>
      </w:r>
      <w:r w:rsidR="0060446B">
        <w:t>ES</w:t>
      </w:r>
      <w:r w:rsidR="009D0F8E">
        <w:t xml:space="preserve"> </w:t>
      </w:r>
      <w:r w:rsidR="00E95E9D" w:rsidRPr="00FF30B0">
        <w:fldChar w:fldCharType="begin">
          <w:ffData>
            <w:name w:val="Text1"/>
            <w:enabled/>
            <w:calcOnExit w:val="0"/>
            <w:textInput/>
          </w:ffData>
        </w:fldChar>
      </w:r>
      <w:r w:rsidR="009D0F8E" w:rsidRPr="00FF30B0">
        <w:instrText xml:space="preserve"> FORMTEXT </w:instrText>
      </w:r>
      <w:r w:rsidR="00E95E9D"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00E95E9D" w:rsidRPr="00FF30B0">
        <w:fldChar w:fldCharType="end"/>
      </w:r>
    </w:p>
    <w:p w:rsidR="0060446B" w:rsidRDefault="00E95E9D"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Pr="00FF30B0">
        <w:fldChar w:fldCharType="end"/>
      </w:r>
    </w:p>
    <w:p w:rsidR="0060446B" w:rsidRDefault="00E95E9D"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Pr="00FF30B0">
        <w:fldChar w:fldCharType="end"/>
      </w:r>
    </w:p>
    <w:p w:rsidR="0060446B" w:rsidRDefault="00E95E9D" w:rsidP="0016637E">
      <w:pPr>
        <w:pStyle w:val="BodyText"/>
      </w:pPr>
      <w:r w:rsidRPr="00FF30B0">
        <w:fldChar w:fldCharType="begin">
          <w:ffData>
            <w:name w:val="Text1"/>
            <w:enabled/>
            <w:calcOnExit w:val="0"/>
            <w:textInput/>
          </w:ffData>
        </w:fldChar>
      </w:r>
      <w:r w:rsidR="009D0F8E" w:rsidRPr="00FF30B0">
        <w:instrText xml:space="preserve"> FORMTEXT </w:instrText>
      </w:r>
      <w:r w:rsidRPr="00FF30B0">
        <w:fldChar w:fldCharType="separate"/>
      </w:r>
      <w:r w:rsidR="009D0F8E" w:rsidRPr="00FF30B0">
        <w:rPr>
          <w:noProof/>
        </w:rPr>
        <w:t> </w:t>
      </w:r>
      <w:r w:rsidR="009D0F8E" w:rsidRPr="00FF30B0">
        <w:rPr>
          <w:noProof/>
        </w:rPr>
        <w:t> </w:t>
      </w:r>
      <w:r w:rsidR="009D0F8E" w:rsidRPr="00FF30B0">
        <w:rPr>
          <w:noProof/>
        </w:rPr>
        <w:t> </w:t>
      </w:r>
      <w:r w:rsidR="009D0F8E" w:rsidRPr="00FF30B0">
        <w:rPr>
          <w:noProof/>
        </w:rPr>
        <w:t> </w:t>
      </w:r>
      <w:r w:rsidR="009D0F8E" w:rsidRPr="00FF30B0">
        <w:rPr>
          <w:noProof/>
        </w:rPr>
        <w:t> </w:t>
      </w:r>
      <w:r w:rsidRPr="00FF30B0">
        <w:fldChar w:fldCharType="end"/>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7290"/>
      </w:tblGrid>
      <w:tr w:rsidR="00FC5AD7" w:rsidRPr="003E386A" w:rsidTr="00F51AFA">
        <w:trPr>
          <w:trHeight w:val="341"/>
        </w:trPr>
        <w:tc>
          <w:tcPr>
            <w:tcW w:w="2610" w:type="dxa"/>
          </w:tcPr>
          <w:p w:rsidR="0060446B" w:rsidRDefault="00A72737" w:rsidP="003E386A">
            <w:pPr>
              <w:tabs>
                <w:tab w:val="left" w:pos="480"/>
              </w:tabs>
              <w:jc w:val="center"/>
            </w:pPr>
            <w:r>
              <w:t xml:space="preserve"> </w:t>
            </w:r>
            <w:r>
              <w:tab/>
            </w:r>
          </w:p>
          <w:p w:rsidR="00FC5AD7" w:rsidRPr="00191E7F" w:rsidRDefault="00FC5AD7" w:rsidP="003E386A">
            <w:pPr>
              <w:tabs>
                <w:tab w:val="left" w:pos="480"/>
              </w:tabs>
              <w:jc w:val="center"/>
              <w:rPr>
                <w:b/>
                <w:smallCaps/>
                <w:sz w:val="20"/>
                <w:szCs w:val="20"/>
              </w:rPr>
            </w:pPr>
            <w:r>
              <w:rPr>
                <w:b/>
                <w:smallCaps/>
                <w:sz w:val="20"/>
                <w:szCs w:val="20"/>
              </w:rPr>
              <w:t>name of applicant</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97255F" w:rsidP="0097255F">
            <w:pPr>
              <w:tabs>
                <w:tab w:val="left" w:pos="480"/>
              </w:tabs>
              <w:jc w:val="center"/>
              <w:rPr>
                <w:b/>
                <w:smallCaps/>
                <w:sz w:val="20"/>
                <w:szCs w:val="20"/>
              </w:rPr>
            </w:pPr>
            <w:r>
              <w:rPr>
                <w:b/>
                <w:smallCaps/>
                <w:sz w:val="20"/>
                <w:szCs w:val="20"/>
              </w:rPr>
              <w:t>Street City, State, Zip</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telephone number(s)</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date of birth</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social security no.</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r w:rsidR="00FC5AD7" w:rsidRPr="003E386A" w:rsidTr="00F51AFA">
        <w:trPr>
          <w:trHeight w:val="350"/>
        </w:trPr>
        <w:tc>
          <w:tcPr>
            <w:tcW w:w="2610" w:type="dxa"/>
          </w:tcPr>
          <w:p w:rsidR="00FC5AD7" w:rsidRPr="00191E7F" w:rsidRDefault="00FC5AD7" w:rsidP="003E386A">
            <w:pPr>
              <w:tabs>
                <w:tab w:val="left" w:pos="480"/>
              </w:tabs>
              <w:jc w:val="center"/>
              <w:rPr>
                <w:b/>
                <w:smallCaps/>
                <w:sz w:val="20"/>
                <w:szCs w:val="20"/>
              </w:rPr>
            </w:pPr>
            <w:r>
              <w:rPr>
                <w:b/>
                <w:smallCaps/>
                <w:sz w:val="20"/>
                <w:szCs w:val="20"/>
              </w:rPr>
              <w:t>names of co-defendants</w:t>
            </w:r>
          </w:p>
        </w:tc>
        <w:tc>
          <w:tcPr>
            <w:tcW w:w="7290" w:type="dxa"/>
          </w:tcPr>
          <w:p w:rsidR="00FC5AD7" w:rsidRDefault="00E95E9D">
            <w:r w:rsidRPr="00FF30B0">
              <w:fldChar w:fldCharType="begin">
                <w:ffData>
                  <w:name w:val="Text1"/>
                  <w:enabled/>
                  <w:calcOnExit w:val="0"/>
                  <w:textInput/>
                </w:ffData>
              </w:fldChar>
            </w:r>
            <w:r w:rsidR="00FC5AD7" w:rsidRPr="00FF30B0">
              <w:instrText xml:space="preserve"> FORMTEXT </w:instrText>
            </w:r>
            <w:r w:rsidRPr="00FF30B0">
              <w:fldChar w:fldCharType="separate"/>
            </w:r>
            <w:r w:rsidR="00FC5AD7" w:rsidRPr="00FF30B0">
              <w:rPr>
                <w:noProof/>
              </w:rPr>
              <w:t> </w:t>
            </w:r>
            <w:r w:rsidR="00FC5AD7" w:rsidRPr="00FF30B0">
              <w:rPr>
                <w:noProof/>
              </w:rPr>
              <w:t> </w:t>
            </w:r>
            <w:r w:rsidR="00FC5AD7" w:rsidRPr="00FF30B0">
              <w:rPr>
                <w:noProof/>
              </w:rPr>
              <w:t> </w:t>
            </w:r>
            <w:r w:rsidR="00FC5AD7" w:rsidRPr="00FF30B0">
              <w:rPr>
                <w:noProof/>
              </w:rPr>
              <w:t> </w:t>
            </w:r>
            <w:r w:rsidR="00FC5AD7" w:rsidRPr="00FF30B0">
              <w:rPr>
                <w:noProof/>
              </w:rPr>
              <w:t> </w:t>
            </w:r>
            <w:r w:rsidRPr="00FF30B0">
              <w:fldChar w:fldCharType="end"/>
            </w:r>
          </w:p>
        </w:tc>
      </w:tr>
    </w:tbl>
    <w:p w:rsidR="003E386A" w:rsidRPr="002D1F05" w:rsidRDefault="003E386A" w:rsidP="0016637E">
      <w:pPr>
        <w:pStyle w:val="BodyText"/>
        <w:rPr>
          <w:b/>
          <w:sz w:val="4"/>
          <w:szCs w:val="4"/>
        </w:rPr>
      </w:pPr>
      <w:r w:rsidRPr="003E386A">
        <w:rPr>
          <w:b/>
        </w:rPr>
        <w:tab/>
      </w:r>
    </w:p>
    <w:p w:rsidR="0016637E" w:rsidRPr="00F51AFA" w:rsidRDefault="002C0FAF" w:rsidP="0016637E">
      <w:pPr>
        <w:pStyle w:val="BodyText"/>
      </w:pPr>
      <w:r w:rsidRPr="00F51AFA">
        <w:rPr>
          <w:b/>
        </w:rPr>
        <w:t>1.</w:t>
      </w:r>
      <w:r w:rsidRPr="00F51AFA">
        <w:rPr>
          <w:b/>
        </w:rPr>
        <w:tab/>
        <w:t>Are you presently employed?</w:t>
      </w:r>
      <w:r w:rsidRPr="00F51AFA">
        <w:rPr>
          <w:b/>
        </w:rPr>
        <w:tab/>
      </w:r>
      <w:r w:rsidR="00437BEE" w:rsidRPr="00F51AFA">
        <w:rPr>
          <w:b/>
        </w:rPr>
        <w:t xml:space="preserve"> </w:t>
      </w:r>
      <w:r w:rsidR="00437BEE" w:rsidRPr="00F51AFA">
        <w:t xml:space="preserve">            </w:t>
      </w:r>
      <w:r w:rsidRPr="00F51AFA">
        <w:t xml:space="preserve">Yes </w:t>
      </w:r>
      <w:r w:rsidR="00E95E9D" w:rsidRPr="00F51AFA">
        <w:fldChar w:fldCharType="begin">
          <w:ffData>
            <w:name w:val="Check1"/>
            <w:enabled/>
            <w:calcOnExit w:val="0"/>
            <w:checkBox>
              <w:sizeAuto/>
              <w:default w:val="0"/>
            </w:checkBox>
          </w:ffData>
        </w:fldChar>
      </w:r>
      <w:bookmarkStart w:id="0" w:name="Check1"/>
      <w:r w:rsidRPr="00F51AFA">
        <w:instrText xml:space="preserve"> FORMCHECKBOX </w:instrText>
      </w:r>
      <w:r w:rsidR="00E95E9D" w:rsidRPr="00F51AFA">
        <w:fldChar w:fldCharType="end"/>
      </w:r>
      <w:bookmarkEnd w:id="0"/>
      <w:r w:rsidRPr="00F51AFA">
        <w:tab/>
        <w:t xml:space="preserve">No </w:t>
      </w:r>
      <w:r w:rsidR="00E95E9D" w:rsidRPr="00F51AFA">
        <w:fldChar w:fldCharType="begin">
          <w:ffData>
            <w:name w:val="Check2"/>
            <w:enabled/>
            <w:calcOnExit w:val="0"/>
            <w:checkBox>
              <w:sizeAuto/>
              <w:default w:val="0"/>
            </w:checkBox>
          </w:ffData>
        </w:fldChar>
      </w:r>
      <w:bookmarkStart w:id="1" w:name="Check2"/>
      <w:r w:rsidRPr="00F51AFA">
        <w:instrText xml:space="preserve"> FORMCHECKBOX </w:instrText>
      </w:r>
      <w:r w:rsidR="00E95E9D" w:rsidRPr="00F51AFA">
        <w:fldChar w:fldCharType="end"/>
      </w:r>
      <w:bookmarkEnd w:id="1"/>
    </w:p>
    <w:p w:rsidR="0016637E" w:rsidRPr="00F51AFA" w:rsidRDefault="002C0FAF" w:rsidP="0016637E">
      <w:pPr>
        <w:pStyle w:val="List2"/>
        <w:numPr>
          <w:ilvl w:val="0"/>
          <w:numId w:val="1"/>
        </w:numPr>
      </w:pPr>
      <w:r w:rsidRPr="00F51AFA">
        <w:t>If “yes”, state the amount of your salary or wages per month, and give the name and address of your employer.</w:t>
      </w:r>
    </w:p>
    <w:p w:rsidR="00191E7F" w:rsidRDefault="00191E7F" w:rsidP="00191E7F">
      <w:pPr>
        <w:pStyle w:val="List2"/>
        <w:ind w:left="1080" w:firstLine="0"/>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80"/>
      </w:tblGrid>
      <w:tr w:rsidR="0072351C" w:rsidRPr="00E3164C" w:rsidTr="00E3164C">
        <w:tc>
          <w:tcPr>
            <w:tcW w:w="1923" w:type="dxa"/>
          </w:tcPr>
          <w:p w:rsidR="0072351C" w:rsidRPr="00E3164C" w:rsidRDefault="001E7B7C" w:rsidP="00E3164C">
            <w:pPr>
              <w:tabs>
                <w:tab w:val="left" w:pos="480"/>
              </w:tabs>
              <w:jc w:val="center"/>
              <w:rPr>
                <w:b/>
                <w:sz w:val="16"/>
                <w:szCs w:val="16"/>
              </w:rPr>
            </w:pPr>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76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r>
      <w:tr w:rsidR="00FC5AD7" w:rsidRPr="00E3164C" w:rsidTr="00E3164C">
        <w:trPr>
          <w:trHeight w:val="287"/>
        </w:trPr>
        <w:tc>
          <w:tcPr>
            <w:tcW w:w="1923" w:type="dxa"/>
          </w:tcPr>
          <w:p w:rsidR="00FC5AD7" w:rsidRDefault="00E95E9D">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c>
          <w:tcPr>
            <w:tcW w:w="7680" w:type="dxa"/>
          </w:tcPr>
          <w:p w:rsidR="00FC5AD7" w:rsidRDefault="00E95E9D">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r>
      <w:tr w:rsidR="00FC5AD7" w:rsidRPr="00E3164C" w:rsidTr="00E3164C">
        <w:trPr>
          <w:trHeight w:val="287"/>
        </w:trPr>
        <w:tc>
          <w:tcPr>
            <w:tcW w:w="1923" w:type="dxa"/>
          </w:tcPr>
          <w:p w:rsidR="00FC5AD7" w:rsidRDefault="00E95E9D">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c>
          <w:tcPr>
            <w:tcW w:w="7680" w:type="dxa"/>
          </w:tcPr>
          <w:p w:rsidR="00FC5AD7" w:rsidRDefault="00E95E9D">
            <w:r w:rsidRPr="002B490B">
              <w:fldChar w:fldCharType="begin">
                <w:ffData>
                  <w:name w:val="Text1"/>
                  <w:enabled/>
                  <w:calcOnExit w:val="0"/>
                  <w:textInput/>
                </w:ffData>
              </w:fldChar>
            </w:r>
            <w:r w:rsidR="00FC5AD7" w:rsidRPr="002B490B">
              <w:instrText xml:space="preserve"> FORMTEXT </w:instrText>
            </w:r>
            <w:r w:rsidRPr="002B490B">
              <w:fldChar w:fldCharType="separate"/>
            </w:r>
            <w:r w:rsidR="00FC5AD7" w:rsidRPr="002B490B">
              <w:rPr>
                <w:noProof/>
              </w:rPr>
              <w:t> </w:t>
            </w:r>
            <w:r w:rsidR="00FC5AD7" w:rsidRPr="002B490B">
              <w:rPr>
                <w:noProof/>
              </w:rPr>
              <w:t> </w:t>
            </w:r>
            <w:r w:rsidR="00FC5AD7" w:rsidRPr="002B490B">
              <w:rPr>
                <w:noProof/>
              </w:rPr>
              <w:t> </w:t>
            </w:r>
            <w:r w:rsidR="00FC5AD7" w:rsidRPr="002B490B">
              <w:rPr>
                <w:noProof/>
              </w:rPr>
              <w:t> </w:t>
            </w:r>
            <w:r w:rsidR="00FC5AD7" w:rsidRPr="002B490B">
              <w:rPr>
                <w:noProof/>
              </w:rPr>
              <w:t> </w:t>
            </w:r>
            <w:r w:rsidRPr="002B490B">
              <w:fldChar w:fldCharType="end"/>
            </w:r>
          </w:p>
        </w:tc>
      </w:tr>
    </w:tbl>
    <w:p w:rsidR="00191E7F" w:rsidRDefault="00191E7F" w:rsidP="0016637E">
      <w:pPr>
        <w:pStyle w:val="List2"/>
      </w:pPr>
    </w:p>
    <w:p w:rsidR="00437BEE" w:rsidRPr="00F51AFA" w:rsidRDefault="00F51AFA" w:rsidP="0016637E">
      <w:pPr>
        <w:pStyle w:val="List2"/>
      </w:pPr>
      <w:r>
        <w:rPr>
          <w:sz w:val="22"/>
          <w:szCs w:val="22"/>
        </w:rPr>
        <w:tab/>
      </w:r>
      <w:r w:rsidR="00437BEE" w:rsidRPr="00F51AFA">
        <w:t>If “no”, state the name and address of last employment, date of termination of employment, and</w:t>
      </w:r>
      <w:r w:rsidRPr="00F51AFA">
        <w:t xml:space="preserve"> </w:t>
      </w:r>
      <w:r w:rsidR="00437BEE" w:rsidRPr="00F51AFA">
        <w:t>amount of your salary or wages per month.</w:t>
      </w:r>
    </w:p>
    <w:p w:rsidR="00437BEE" w:rsidRDefault="00437BEE" w:rsidP="0016637E">
      <w:pPr>
        <w:pStyle w:val="List2"/>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5880"/>
        <w:gridCol w:w="1800"/>
      </w:tblGrid>
      <w:tr w:rsidR="0072351C" w:rsidRPr="00E3164C" w:rsidTr="00E3164C">
        <w:tc>
          <w:tcPr>
            <w:tcW w:w="1932" w:type="dxa"/>
          </w:tcPr>
          <w:p w:rsidR="0072351C" w:rsidRPr="00E3164C" w:rsidRDefault="001E7B7C" w:rsidP="00E3164C">
            <w:pPr>
              <w:tabs>
                <w:tab w:val="left" w:pos="480"/>
              </w:tabs>
              <w:jc w:val="center"/>
              <w:rPr>
                <w:b/>
                <w:sz w:val="16"/>
                <w:szCs w:val="16"/>
              </w:rPr>
            </w:pPr>
            <w:bookmarkStart w:id="2" w:name="Text14"/>
            <w:r w:rsidRPr="00E3164C">
              <w:rPr>
                <w:b/>
                <w:sz w:val="16"/>
                <w:szCs w:val="16"/>
              </w:rPr>
              <w:t>SALARY OR WAGES</w:t>
            </w:r>
          </w:p>
          <w:p w:rsidR="0072351C" w:rsidRPr="00E3164C" w:rsidRDefault="001E7B7C" w:rsidP="00E3164C">
            <w:pPr>
              <w:tabs>
                <w:tab w:val="left" w:pos="480"/>
              </w:tabs>
              <w:jc w:val="center"/>
              <w:rPr>
                <w:b/>
                <w:sz w:val="16"/>
                <w:szCs w:val="16"/>
              </w:rPr>
            </w:pPr>
            <w:r w:rsidRPr="00E3164C">
              <w:rPr>
                <w:b/>
                <w:sz w:val="16"/>
                <w:szCs w:val="16"/>
              </w:rPr>
              <w:t>PER MONTH</w:t>
            </w:r>
          </w:p>
        </w:tc>
        <w:tc>
          <w:tcPr>
            <w:tcW w:w="5880" w:type="dxa"/>
            <w:vAlign w:val="center"/>
          </w:tcPr>
          <w:p w:rsidR="0072351C" w:rsidRPr="00E3164C" w:rsidRDefault="001E7B7C" w:rsidP="00E3164C">
            <w:pPr>
              <w:tabs>
                <w:tab w:val="left" w:pos="480"/>
              </w:tabs>
              <w:jc w:val="center"/>
              <w:rPr>
                <w:b/>
                <w:sz w:val="16"/>
                <w:szCs w:val="16"/>
              </w:rPr>
            </w:pPr>
            <w:r w:rsidRPr="00E3164C">
              <w:rPr>
                <w:b/>
                <w:sz w:val="16"/>
                <w:szCs w:val="16"/>
              </w:rPr>
              <w:t>NAME AND ADDRESS OF EMPLOYER</w:t>
            </w:r>
          </w:p>
        </w:tc>
        <w:tc>
          <w:tcPr>
            <w:tcW w:w="1800" w:type="dxa"/>
          </w:tcPr>
          <w:p w:rsidR="0072351C" w:rsidRPr="00E3164C" w:rsidRDefault="001E7B7C" w:rsidP="00FC5AD7">
            <w:pPr>
              <w:tabs>
                <w:tab w:val="left" w:pos="480"/>
              </w:tabs>
              <w:jc w:val="center"/>
              <w:rPr>
                <w:b/>
                <w:sz w:val="16"/>
                <w:szCs w:val="16"/>
              </w:rPr>
            </w:pPr>
            <w:r w:rsidRPr="00E3164C">
              <w:rPr>
                <w:b/>
                <w:sz w:val="16"/>
                <w:szCs w:val="16"/>
              </w:rPr>
              <w:t>TERMINATION</w:t>
            </w:r>
          </w:p>
          <w:p w:rsidR="0072351C" w:rsidRPr="00E3164C" w:rsidRDefault="001E7B7C" w:rsidP="00FC5AD7">
            <w:pPr>
              <w:tabs>
                <w:tab w:val="left" w:pos="480"/>
              </w:tabs>
              <w:jc w:val="center"/>
              <w:rPr>
                <w:b/>
                <w:sz w:val="16"/>
                <w:szCs w:val="16"/>
              </w:rPr>
            </w:pPr>
            <w:r w:rsidRPr="00E3164C">
              <w:rPr>
                <w:b/>
                <w:sz w:val="16"/>
                <w:szCs w:val="16"/>
              </w:rPr>
              <w:t>DATE</w:t>
            </w:r>
          </w:p>
        </w:tc>
      </w:tr>
      <w:tr w:rsidR="00FC5AD7" w:rsidRPr="00E3164C" w:rsidTr="00191E7F">
        <w:trPr>
          <w:trHeight w:val="269"/>
        </w:trPr>
        <w:tc>
          <w:tcPr>
            <w:tcW w:w="1932" w:type="dxa"/>
          </w:tcPr>
          <w:p w:rsidR="00FC5AD7" w:rsidRDefault="00E95E9D">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c>
          <w:tcPr>
            <w:tcW w:w="5880" w:type="dxa"/>
          </w:tcPr>
          <w:p w:rsidR="00FC5AD7" w:rsidRDefault="00E95E9D">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c>
          <w:tcPr>
            <w:tcW w:w="1800" w:type="dxa"/>
          </w:tcPr>
          <w:p w:rsidR="00FC5AD7" w:rsidRDefault="00E95E9D" w:rsidP="00FC5AD7">
            <w:pPr>
              <w:jc w:val="center"/>
            </w:pPr>
            <w:r w:rsidRPr="00AF0A26">
              <w:fldChar w:fldCharType="begin">
                <w:ffData>
                  <w:name w:val="Text1"/>
                  <w:enabled/>
                  <w:calcOnExit w:val="0"/>
                  <w:textInput/>
                </w:ffData>
              </w:fldChar>
            </w:r>
            <w:r w:rsidR="00FC5AD7" w:rsidRPr="00AF0A26">
              <w:instrText xml:space="preserve"> FORMTEXT </w:instrText>
            </w:r>
            <w:r w:rsidRPr="00AF0A26">
              <w:fldChar w:fldCharType="separate"/>
            </w:r>
            <w:r w:rsidR="00FC5AD7" w:rsidRPr="00AF0A26">
              <w:rPr>
                <w:noProof/>
              </w:rPr>
              <w:t> </w:t>
            </w:r>
            <w:r w:rsidR="00FC5AD7" w:rsidRPr="00AF0A26">
              <w:rPr>
                <w:noProof/>
              </w:rPr>
              <w:t> </w:t>
            </w:r>
            <w:r w:rsidR="00FC5AD7" w:rsidRPr="00AF0A26">
              <w:rPr>
                <w:noProof/>
              </w:rPr>
              <w:t> </w:t>
            </w:r>
            <w:r w:rsidR="00FC5AD7" w:rsidRPr="00AF0A26">
              <w:rPr>
                <w:noProof/>
              </w:rPr>
              <w:t> </w:t>
            </w:r>
            <w:r w:rsidR="00FC5AD7" w:rsidRPr="00AF0A26">
              <w:rPr>
                <w:noProof/>
              </w:rPr>
              <w:t> </w:t>
            </w:r>
            <w:r w:rsidRPr="00AF0A26">
              <w:fldChar w:fldCharType="end"/>
            </w:r>
          </w:p>
        </w:tc>
      </w:tr>
      <w:bookmarkEnd w:id="2"/>
    </w:tbl>
    <w:p w:rsidR="002D1F05" w:rsidRPr="002D1F05" w:rsidRDefault="002D1F05" w:rsidP="002D1F05">
      <w:pPr>
        <w:pStyle w:val="BodyText"/>
        <w:rPr>
          <w:b/>
          <w:sz w:val="4"/>
          <w:szCs w:val="4"/>
        </w:rPr>
      </w:pPr>
    </w:p>
    <w:p w:rsidR="002D1F05" w:rsidRPr="00F51AFA" w:rsidRDefault="002D1F05" w:rsidP="002D1F05">
      <w:pPr>
        <w:pStyle w:val="BodyText"/>
      </w:pPr>
      <w:r>
        <w:rPr>
          <w:b/>
        </w:rPr>
        <w:t>2</w:t>
      </w:r>
      <w:r w:rsidRPr="00F51AFA">
        <w:rPr>
          <w:b/>
        </w:rPr>
        <w:t>.</w:t>
      </w:r>
      <w:r w:rsidRPr="00F51AFA">
        <w:rPr>
          <w:b/>
        </w:rPr>
        <w:tab/>
      </w:r>
      <w:r>
        <w:rPr>
          <w:b/>
        </w:rPr>
        <w:t>Include employment information for the spouse, if applicable.</w:t>
      </w:r>
    </w:p>
    <w:p w:rsidR="002D1F05" w:rsidRDefault="002D1F05" w:rsidP="002D1F05">
      <w:pPr>
        <w:pStyle w:val="List2"/>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7680"/>
      </w:tblGrid>
      <w:tr w:rsidR="002D1F05" w:rsidRPr="00E3164C" w:rsidTr="00CA0CA3">
        <w:tc>
          <w:tcPr>
            <w:tcW w:w="1923" w:type="dxa"/>
          </w:tcPr>
          <w:p w:rsidR="002D1F05" w:rsidRPr="00E3164C" w:rsidRDefault="002D1F05" w:rsidP="00CA0CA3">
            <w:pPr>
              <w:tabs>
                <w:tab w:val="left" w:pos="480"/>
              </w:tabs>
              <w:jc w:val="center"/>
              <w:rPr>
                <w:b/>
                <w:sz w:val="16"/>
                <w:szCs w:val="16"/>
              </w:rPr>
            </w:pPr>
            <w:r w:rsidRPr="00E3164C">
              <w:rPr>
                <w:b/>
                <w:sz w:val="16"/>
                <w:szCs w:val="16"/>
              </w:rPr>
              <w:t>SALARY OR WAGES</w:t>
            </w:r>
          </w:p>
          <w:p w:rsidR="002D1F05" w:rsidRPr="00E3164C" w:rsidRDefault="002D1F05" w:rsidP="00CA0CA3">
            <w:pPr>
              <w:tabs>
                <w:tab w:val="left" w:pos="480"/>
              </w:tabs>
              <w:jc w:val="center"/>
              <w:rPr>
                <w:b/>
                <w:sz w:val="16"/>
                <w:szCs w:val="16"/>
              </w:rPr>
            </w:pPr>
            <w:r w:rsidRPr="00E3164C">
              <w:rPr>
                <w:b/>
                <w:sz w:val="16"/>
                <w:szCs w:val="16"/>
              </w:rPr>
              <w:t>PER MONTH</w:t>
            </w:r>
          </w:p>
        </w:tc>
        <w:tc>
          <w:tcPr>
            <w:tcW w:w="7680" w:type="dxa"/>
            <w:vAlign w:val="center"/>
          </w:tcPr>
          <w:p w:rsidR="002D1F05" w:rsidRPr="00E3164C" w:rsidRDefault="002D1F05" w:rsidP="00CA0CA3">
            <w:pPr>
              <w:tabs>
                <w:tab w:val="left" w:pos="480"/>
              </w:tabs>
              <w:jc w:val="center"/>
              <w:rPr>
                <w:b/>
                <w:sz w:val="16"/>
                <w:szCs w:val="16"/>
              </w:rPr>
            </w:pPr>
            <w:r w:rsidRPr="00E3164C">
              <w:rPr>
                <w:b/>
                <w:sz w:val="16"/>
                <w:szCs w:val="16"/>
              </w:rPr>
              <w:t>NAME AND ADDRESS OF EMPLOYER</w:t>
            </w:r>
          </w:p>
        </w:tc>
      </w:tr>
      <w:tr w:rsidR="002D1F05" w:rsidRPr="00E3164C" w:rsidTr="00CA0CA3">
        <w:trPr>
          <w:trHeight w:val="287"/>
        </w:trPr>
        <w:tc>
          <w:tcPr>
            <w:tcW w:w="1923" w:type="dxa"/>
          </w:tcPr>
          <w:p w:rsidR="002D1F05" w:rsidRDefault="00E95E9D" w:rsidP="00CA0CA3">
            <w:r w:rsidRPr="002B490B">
              <w:fldChar w:fldCharType="begin">
                <w:ffData>
                  <w:name w:val="Text1"/>
                  <w:enabled/>
                  <w:calcOnExit w:val="0"/>
                  <w:textInput/>
                </w:ffData>
              </w:fldChar>
            </w:r>
            <w:r w:rsidR="002D1F05" w:rsidRPr="002B490B">
              <w:instrText xml:space="preserve"> FORMTEXT </w:instrText>
            </w:r>
            <w:r w:rsidRPr="002B490B">
              <w:fldChar w:fldCharType="separate"/>
            </w:r>
            <w:r w:rsidR="002D1F05" w:rsidRPr="002B490B">
              <w:rPr>
                <w:noProof/>
              </w:rPr>
              <w:t> </w:t>
            </w:r>
            <w:r w:rsidR="002D1F05" w:rsidRPr="002B490B">
              <w:rPr>
                <w:noProof/>
              </w:rPr>
              <w:t> </w:t>
            </w:r>
            <w:r w:rsidR="002D1F05" w:rsidRPr="002B490B">
              <w:rPr>
                <w:noProof/>
              </w:rPr>
              <w:t> </w:t>
            </w:r>
            <w:r w:rsidR="002D1F05" w:rsidRPr="002B490B">
              <w:rPr>
                <w:noProof/>
              </w:rPr>
              <w:t> </w:t>
            </w:r>
            <w:r w:rsidR="002D1F05" w:rsidRPr="002B490B">
              <w:rPr>
                <w:noProof/>
              </w:rPr>
              <w:t> </w:t>
            </w:r>
            <w:r w:rsidRPr="002B490B">
              <w:fldChar w:fldCharType="end"/>
            </w:r>
          </w:p>
        </w:tc>
        <w:tc>
          <w:tcPr>
            <w:tcW w:w="7680" w:type="dxa"/>
          </w:tcPr>
          <w:p w:rsidR="002D1F05" w:rsidRDefault="00E95E9D" w:rsidP="00CA0CA3">
            <w:r w:rsidRPr="002B490B">
              <w:fldChar w:fldCharType="begin">
                <w:ffData>
                  <w:name w:val="Text1"/>
                  <w:enabled/>
                  <w:calcOnExit w:val="0"/>
                  <w:textInput/>
                </w:ffData>
              </w:fldChar>
            </w:r>
            <w:r w:rsidR="002D1F05" w:rsidRPr="002B490B">
              <w:instrText xml:space="preserve"> FORMTEXT </w:instrText>
            </w:r>
            <w:r w:rsidRPr="002B490B">
              <w:fldChar w:fldCharType="separate"/>
            </w:r>
            <w:r w:rsidR="002D1F05" w:rsidRPr="002B490B">
              <w:rPr>
                <w:noProof/>
              </w:rPr>
              <w:t> </w:t>
            </w:r>
            <w:r w:rsidR="002D1F05" w:rsidRPr="002B490B">
              <w:rPr>
                <w:noProof/>
              </w:rPr>
              <w:t> </w:t>
            </w:r>
            <w:r w:rsidR="002D1F05" w:rsidRPr="002B490B">
              <w:rPr>
                <w:noProof/>
              </w:rPr>
              <w:t> </w:t>
            </w:r>
            <w:r w:rsidR="002D1F05" w:rsidRPr="002B490B">
              <w:rPr>
                <w:noProof/>
              </w:rPr>
              <w:t> </w:t>
            </w:r>
            <w:r w:rsidR="002D1F05" w:rsidRPr="002B490B">
              <w:rPr>
                <w:noProof/>
              </w:rPr>
              <w:t> </w:t>
            </w:r>
            <w:r w:rsidRPr="002B490B">
              <w:fldChar w:fldCharType="end"/>
            </w:r>
          </w:p>
        </w:tc>
      </w:tr>
    </w:tbl>
    <w:p w:rsidR="002D1F05" w:rsidRPr="00F51AFA" w:rsidRDefault="002D1F05" w:rsidP="002D1F05">
      <w:pPr>
        <w:pStyle w:val="List2"/>
        <w:ind w:firstLine="0"/>
      </w:pPr>
      <w:r>
        <w:t>If the spouse is not currently employed, s</w:t>
      </w:r>
      <w:r w:rsidRPr="00F51AFA">
        <w:t>tate the name and address of last employment, date of terminati</w:t>
      </w:r>
      <w:r>
        <w:t xml:space="preserve">on of employment, and amount of </w:t>
      </w:r>
      <w:r w:rsidRPr="00F51AFA">
        <w:t>salary or wages per month.</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5880"/>
        <w:gridCol w:w="1800"/>
      </w:tblGrid>
      <w:tr w:rsidR="002D1F05" w:rsidRPr="00E3164C" w:rsidTr="00CA0CA3">
        <w:tc>
          <w:tcPr>
            <w:tcW w:w="1932" w:type="dxa"/>
          </w:tcPr>
          <w:p w:rsidR="002D1F05" w:rsidRPr="00E3164C" w:rsidRDefault="002D1F05" w:rsidP="00CA0CA3">
            <w:pPr>
              <w:tabs>
                <w:tab w:val="left" w:pos="480"/>
              </w:tabs>
              <w:jc w:val="center"/>
              <w:rPr>
                <w:b/>
                <w:sz w:val="16"/>
                <w:szCs w:val="16"/>
              </w:rPr>
            </w:pPr>
            <w:r w:rsidRPr="00E3164C">
              <w:rPr>
                <w:b/>
                <w:sz w:val="16"/>
                <w:szCs w:val="16"/>
              </w:rPr>
              <w:lastRenderedPageBreak/>
              <w:t>SALARY OR WAGES</w:t>
            </w:r>
          </w:p>
          <w:p w:rsidR="002D1F05" w:rsidRPr="00E3164C" w:rsidRDefault="002D1F05" w:rsidP="00CA0CA3">
            <w:pPr>
              <w:tabs>
                <w:tab w:val="left" w:pos="480"/>
              </w:tabs>
              <w:jc w:val="center"/>
              <w:rPr>
                <w:b/>
                <w:sz w:val="16"/>
                <w:szCs w:val="16"/>
              </w:rPr>
            </w:pPr>
            <w:r w:rsidRPr="00E3164C">
              <w:rPr>
                <w:b/>
                <w:sz w:val="16"/>
                <w:szCs w:val="16"/>
              </w:rPr>
              <w:t>PER MONTH</w:t>
            </w:r>
          </w:p>
        </w:tc>
        <w:tc>
          <w:tcPr>
            <w:tcW w:w="5880" w:type="dxa"/>
            <w:vAlign w:val="center"/>
          </w:tcPr>
          <w:p w:rsidR="002D1F05" w:rsidRPr="00E3164C" w:rsidRDefault="002D1F05" w:rsidP="00CA0CA3">
            <w:pPr>
              <w:tabs>
                <w:tab w:val="left" w:pos="480"/>
              </w:tabs>
              <w:jc w:val="center"/>
              <w:rPr>
                <w:b/>
                <w:sz w:val="16"/>
                <w:szCs w:val="16"/>
              </w:rPr>
            </w:pPr>
            <w:r w:rsidRPr="00E3164C">
              <w:rPr>
                <w:b/>
                <w:sz w:val="16"/>
                <w:szCs w:val="16"/>
              </w:rPr>
              <w:t>NAME AND ADDRESS OF EMPLOYER</w:t>
            </w:r>
          </w:p>
        </w:tc>
        <w:tc>
          <w:tcPr>
            <w:tcW w:w="1800" w:type="dxa"/>
          </w:tcPr>
          <w:p w:rsidR="002D1F05" w:rsidRPr="00E3164C" w:rsidRDefault="002D1F05" w:rsidP="00CA0CA3">
            <w:pPr>
              <w:tabs>
                <w:tab w:val="left" w:pos="480"/>
              </w:tabs>
              <w:jc w:val="center"/>
              <w:rPr>
                <w:b/>
                <w:sz w:val="16"/>
                <w:szCs w:val="16"/>
              </w:rPr>
            </w:pPr>
            <w:r w:rsidRPr="00E3164C">
              <w:rPr>
                <w:b/>
                <w:sz w:val="16"/>
                <w:szCs w:val="16"/>
              </w:rPr>
              <w:t>TERMINATION</w:t>
            </w:r>
          </w:p>
          <w:p w:rsidR="002D1F05" w:rsidRPr="00E3164C" w:rsidRDefault="002D1F05" w:rsidP="00CA0CA3">
            <w:pPr>
              <w:tabs>
                <w:tab w:val="left" w:pos="480"/>
              </w:tabs>
              <w:jc w:val="center"/>
              <w:rPr>
                <w:b/>
                <w:sz w:val="16"/>
                <w:szCs w:val="16"/>
              </w:rPr>
            </w:pPr>
            <w:r w:rsidRPr="00E3164C">
              <w:rPr>
                <w:b/>
                <w:sz w:val="16"/>
                <w:szCs w:val="16"/>
              </w:rPr>
              <w:t>DATE</w:t>
            </w:r>
          </w:p>
        </w:tc>
      </w:tr>
      <w:tr w:rsidR="002D1F05" w:rsidRPr="00E3164C" w:rsidTr="00CA0CA3">
        <w:trPr>
          <w:trHeight w:val="269"/>
        </w:trPr>
        <w:tc>
          <w:tcPr>
            <w:tcW w:w="1932" w:type="dxa"/>
          </w:tcPr>
          <w:p w:rsidR="002D1F05" w:rsidRDefault="00E95E9D" w:rsidP="00CA0CA3">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c>
          <w:tcPr>
            <w:tcW w:w="5880" w:type="dxa"/>
          </w:tcPr>
          <w:p w:rsidR="002D1F05" w:rsidRDefault="00E95E9D" w:rsidP="00CA0CA3">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c>
          <w:tcPr>
            <w:tcW w:w="1800" w:type="dxa"/>
          </w:tcPr>
          <w:p w:rsidR="002D1F05" w:rsidRDefault="00E95E9D" w:rsidP="00CA0CA3">
            <w:pPr>
              <w:jc w:val="center"/>
            </w:pPr>
            <w:r w:rsidRPr="00AF0A26">
              <w:fldChar w:fldCharType="begin">
                <w:ffData>
                  <w:name w:val="Text1"/>
                  <w:enabled/>
                  <w:calcOnExit w:val="0"/>
                  <w:textInput/>
                </w:ffData>
              </w:fldChar>
            </w:r>
            <w:r w:rsidR="002D1F05" w:rsidRPr="00AF0A26">
              <w:instrText xml:space="preserve"> FORMTEXT </w:instrText>
            </w:r>
            <w:r w:rsidRPr="00AF0A26">
              <w:fldChar w:fldCharType="separate"/>
            </w:r>
            <w:r w:rsidR="002D1F05" w:rsidRPr="00AF0A26">
              <w:rPr>
                <w:noProof/>
              </w:rPr>
              <w:t> </w:t>
            </w:r>
            <w:r w:rsidR="002D1F05" w:rsidRPr="00AF0A26">
              <w:rPr>
                <w:noProof/>
              </w:rPr>
              <w:t> </w:t>
            </w:r>
            <w:r w:rsidR="002D1F05" w:rsidRPr="00AF0A26">
              <w:rPr>
                <w:noProof/>
              </w:rPr>
              <w:t> </w:t>
            </w:r>
            <w:r w:rsidR="002D1F05" w:rsidRPr="00AF0A26">
              <w:rPr>
                <w:noProof/>
              </w:rPr>
              <w:t> </w:t>
            </w:r>
            <w:r w:rsidR="002D1F05" w:rsidRPr="00AF0A26">
              <w:rPr>
                <w:noProof/>
              </w:rPr>
              <w:t> </w:t>
            </w:r>
            <w:r w:rsidRPr="00AF0A26">
              <w:fldChar w:fldCharType="end"/>
            </w:r>
          </w:p>
        </w:tc>
      </w:tr>
    </w:tbl>
    <w:p w:rsidR="00F51AFA" w:rsidRDefault="00F51AFA" w:rsidP="00A80436">
      <w:pPr>
        <w:pStyle w:val="List"/>
        <w:ind w:firstLine="0"/>
        <w:rPr>
          <w:sz w:val="22"/>
          <w:szCs w:val="22"/>
        </w:rPr>
      </w:pPr>
    </w:p>
    <w:p w:rsidR="0016637E" w:rsidRPr="00F51AFA" w:rsidRDefault="002D1F05" w:rsidP="00F51AFA">
      <w:pPr>
        <w:pStyle w:val="BodyText"/>
      </w:pPr>
      <w:r>
        <w:rPr>
          <w:b/>
        </w:rPr>
        <w:t>3</w:t>
      </w:r>
      <w:r w:rsidR="00F51AFA" w:rsidRPr="00F51AFA">
        <w:rPr>
          <w:b/>
        </w:rPr>
        <w:t>.</w:t>
      </w:r>
      <w:r w:rsidR="00F51AFA" w:rsidRPr="00F51AFA">
        <w:rPr>
          <w:b/>
        </w:rPr>
        <w:tab/>
      </w:r>
      <w:r w:rsidR="002C0FAF" w:rsidRPr="00F51AFA">
        <w:t>List by name, age and relationship to you, any person</w:t>
      </w:r>
      <w:r w:rsidR="001E7B7C" w:rsidRPr="00F51AFA">
        <w:t>s</w:t>
      </w:r>
      <w:r w:rsidR="002C0FAF" w:rsidRPr="00F51AFA">
        <w:t xml:space="preserve"> who are dependent u</w:t>
      </w:r>
      <w:r w:rsidR="001D7922" w:rsidRPr="00F51AFA">
        <w:t xml:space="preserve">pon you for support.  </w:t>
      </w:r>
      <w:r w:rsidR="00F51AFA">
        <w:tab/>
      </w:r>
      <w:r w:rsidR="001D7922" w:rsidRPr="00F51AFA">
        <w:t>Indicate</w:t>
      </w:r>
      <w:r w:rsidR="002C0FAF" w:rsidRPr="00F51AFA">
        <w:t xml:space="preserve"> beside each how much you contribute toward their support.</w:t>
      </w:r>
    </w:p>
    <w:p w:rsidR="00191E7F" w:rsidRDefault="00191E7F" w:rsidP="00A80436">
      <w:pPr>
        <w:pStyle w:val="List"/>
        <w:ind w:firstLine="0"/>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1200"/>
        <w:gridCol w:w="2760"/>
        <w:gridCol w:w="2160"/>
      </w:tblGrid>
      <w:tr w:rsidR="00035491" w:rsidRPr="00E3164C" w:rsidTr="00E3164C">
        <w:trPr>
          <w:trHeight w:val="278"/>
        </w:trPr>
        <w:tc>
          <w:tcPr>
            <w:tcW w:w="348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NAME</w:t>
            </w:r>
          </w:p>
        </w:tc>
        <w:tc>
          <w:tcPr>
            <w:tcW w:w="120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AGE</w:t>
            </w:r>
          </w:p>
        </w:tc>
        <w:tc>
          <w:tcPr>
            <w:tcW w:w="2760" w:type="dxa"/>
            <w:vAlign w:val="center"/>
          </w:tcPr>
          <w:p w:rsidR="00035491" w:rsidRPr="00E3164C" w:rsidRDefault="001E7B7C" w:rsidP="00E3164C">
            <w:pPr>
              <w:tabs>
                <w:tab w:val="left" w:pos="480"/>
                <w:tab w:val="left" w:pos="840"/>
                <w:tab w:val="left" w:pos="1440"/>
              </w:tabs>
              <w:jc w:val="center"/>
              <w:rPr>
                <w:b/>
                <w:sz w:val="16"/>
              </w:rPr>
            </w:pPr>
            <w:r w:rsidRPr="00E3164C">
              <w:rPr>
                <w:b/>
                <w:sz w:val="16"/>
              </w:rPr>
              <w:t>RELATIONSHIP</w:t>
            </w:r>
          </w:p>
        </w:tc>
        <w:tc>
          <w:tcPr>
            <w:tcW w:w="2160" w:type="dxa"/>
            <w:vAlign w:val="center"/>
          </w:tcPr>
          <w:p w:rsidR="00035491" w:rsidRPr="00E3164C" w:rsidRDefault="001E7B7C" w:rsidP="00FC5AD7">
            <w:pPr>
              <w:tabs>
                <w:tab w:val="left" w:pos="480"/>
                <w:tab w:val="left" w:pos="840"/>
                <w:tab w:val="left" w:pos="1440"/>
              </w:tabs>
              <w:jc w:val="center"/>
              <w:rPr>
                <w:b/>
                <w:sz w:val="16"/>
              </w:rPr>
            </w:pPr>
            <w:r w:rsidRPr="00E3164C">
              <w:rPr>
                <w:b/>
                <w:sz w:val="16"/>
              </w:rPr>
              <w:t>AMOUNT OF SUPPORT</w:t>
            </w:r>
          </w:p>
        </w:tc>
      </w:tr>
      <w:tr w:rsidR="00FC5AD7" w:rsidRPr="008022DE" w:rsidTr="00E3164C">
        <w:tc>
          <w:tcPr>
            <w:tcW w:w="348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r w:rsidR="00FC5AD7" w:rsidRPr="008022DE" w:rsidTr="00E3164C">
        <w:tc>
          <w:tcPr>
            <w:tcW w:w="348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120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760" w:type="dxa"/>
          </w:tcPr>
          <w:p w:rsidR="00FC5AD7" w:rsidRDefault="00E95E9D">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c>
          <w:tcPr>
            <w:tcW w:w="2160" w:type="dxa"/>
          </w:tcPr>
          <w:p w:rsidR="00FC5AD7" w:rsidRDefault="00E95E9D" w:rsidP="00FC5AD7">
            <w:pPr>
              <w:jc w:val="center"/>
            </w:pPr>
            <w:r w:rsidRPr="00D81153">
              <w:fldChar w:fldCharType="begin">
                <w:ffData>
                  <w:name w:val="Text1"/>
                  <w:enabled/>
                  <w:calcOnExit w:val="0"/>
                  <w:textInput/>
                </w:ffData>
              </w:fldChar>
            </w:r>
            <w:r w:rsidR="00FC5AD7" w:rsidRPr="00D81153">
              <w:instrText xml:space="preserve"> FORMTEXT </w:instrText>
            </w:r>
            <w:r w:rsidRPr="00D81153">
              <w:fldChar w:fldCharType="separate"/>
            </w:r>
            <w:r w:rsidR="00FC5AD7" w:rsidRPr="00D81153">
              <w:rPr>
                <w:noProof/>
              </w:rPr>
              <w:t> </w:t>
            </w:r>
            <w:r w:rsidR="00FC5AD7" w:rsidRPr="00D81153">
              <w:rPr>
                <w:noProof/>
              </w:rPr>
              <w:t> </w:t>
            </w:r>
            <w:r w:rsidR="00FC5AD7" w:rsidRPr="00D81153">
              <w:rPr>
                <w:noProof/>
              </w:rPr>
              <w:t> </w:t>
            </w:r>
            <w:r w:rsidR="00FC5AD7" w:rsidRPr="00D81153">
              <w:rPr>
                <w:noProof/>
              </w:rPr>
              <w:t> </w:t>
            </w:r>
            <w:r w:rsidR="00FC5AD7" w:rsidRPr="00D81153">
              <w:rPr>
                <w:noProof/>
              </w:rPr>
              <w:t> </w:t>
            </w:r>
            <w:r w:rsidRPr="00D81153">
              <w:fldChar w:fldCharType="end"/>
            </w:r>
          </w:p>
        </w:tc>
      </w:tr>
    </w:tbl>
    <w:p w:rsidR="00191E7F" w:rsidRDefault="00191E7F" w:rsidP="0016637E">
      <w:pPr>
        <w:pStyle w:val="Caption"/>
      </w:pPr>
    </w:p>
    <w:p w:rsidR="00191E7F" w:rsidRDefault="00191E7F" w:rsidP="0016637E">
      <w:pPr>
        <w:pStyle w:val="Caption"/>
      </w:pPr>
    </w:p>
    <w:p w:rsidR="0016637E" w:rsidRPr="00F51AFA" w:rsidRDefault="002D1F05" w:rsidP="0016637E">
      <w:pPr>
        <w:pStyle w:val="Caption"/>
        <w:rPr>
          <w:sz w:val="24"/>
          <w:szCs w:val="24"/>
        </w:rPr>
      </w:pPr>
      <w:r>
        <w:rPr>
          <w:sz w:val="24"/>
          <w:szCs w:val="24"/>
        </w:rPr>
        <w:t>4</w:t>
      </w:r>
      <w:r w:rsidR="002C0FAF" w:rsidRPr="00F51AFA">
        <w:rPr>
          <w:sz w:val="24"/>
          <w:szCs w:val="24"/>
        </w:rPr>
        <w:t xml:space="preserve">. </w:t>
      </w:r>
      <w:r w:rsidR="002C0FAF" w:rsidRPr="00F51AFA">
        <w:rPr>
          <w:sz w:val="24"/>
          <w:szCs w:val="24"/>
        </w:rPr>
        <w:tab/>
        <w:t xml:space="preserve">Have you received within the past twelve months any money from any of the following </w:t>
      </w:r>
      <w:r w:rsidR="00F51AFA">
        <w:rPr>
          <w:sz w:val="24"/>
          <w:szCs w:val="24"/>
        </w:rPr>
        <w:tab/>
      </w:r>
      <w:r w:rsidR="002C0FAF" w:rsidRPr="00F51AFA">
        <w:rPr>
          <w:sz w:val="24"/>
          <w:szCs w:val="24"/>
        </w:rPr>
        <w:t>sources?</w:t>
      </w:r>
    </w:p>
    <w:p w:rsidR="002224F3"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Business, profession or form of self-employment?</w:t>
      </w:r>
      <w:r w:rsidR="00A268B7" w:rsidRPr="00F51AFA">
        <w:tab/>
        <w:t xml:space="preserve">Yes </w:t>
      </w:r>
      <w:r w:rsidR="00E95E9D" w:rsidRPr="00F51AFA">
        <w:fldChar w:fldCharType="begin">
          <w:ffData>
            <w:name w:val="Check3"/>
            <w:enabled/>
            <w:calcOnExit w:val="0"/>
            <w:checkBox>
              <w:sizeAuto/>
              <w:default w:val="0"/>
            </w:checkBox>
          </w:ffData>
        </w:fldChar>
      </w:r>
      <w:r w:rsidR="00A268B7" w:rsidRPr="00F51AFA">
        <w:instrText xml:space="preserve"> FORMCHECKBOX </w:instrText>
      </w:r>
      <w:r w:rsidR="00E95E9D" w:rsidRPr="00F51AFA">
        <w:fldChar w:fldCharType="end"/>
      </w:r>
      <w:r w:rsidR="00A268B7" w:rsidRPr="00F51AFA">
        <w:tab/>
        <w:t xml:space="preserve">No </w:t>
      </w:r>
      <w:r w:rsidR="00E95E9D" w:rsidRPr="00F51AFA">
        <w:fldChar w:fldCharType="begin">
          <w:ffData>
            <w:name w:val="Check4"/>
            <w:enabled/>
            <w:calcOnExit w:val="0"/>
            <w:checkBox>
              <w:sizeAuto/>
              <w:default w:val="0"/>
            </w:checkBox>
          </w:ffData>
        </w:fldChar>
      </w:r>
      <w:r w:rsidR="00A268B7" w:rsidRPr="00F51AFA">
        <w:instrText xml:space="preserve"> FORMCHECKBOX </w:instrText>
      </w:r>
      <w:r w:rsidR="00E95E9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Rent payments, interest or dividends?</w:t>
      </w:r>
      <w:r w:rsidR="00A268B7" w:rsidRPr="00F51AFA">
        <w:tab/>
        <w:t xml:space="preserve">Yes </w:t>
      </w:r>
      <w:r w:rsidR="00E95E9D" w:rsidRPr="00F51AFA">
        <w:fldChar w:fldCharType="begin">
          <w:ffData>
            <w:name w:val="Check3"/>
            <w:enabled/>
            <w:calcOnExit w:val="0"/>
            <w:checkBox>
              <w:sizeAuto/>
              <w:default w:val="0"/>
            </w:checkBox>
          </w:ffData>
        </w:fldChar>
      </w:r>
      <w:r w:rsidR="00A268B7" w:rsidRPr="00F51AFA">
        <w:instrText xml:space="preserve"> FORMCHECKBOX </w:instrText>
      </w:r>
      <w:r w:rsidR="00E95E9D" w:rsidRPr="00F51AFA">
        <w:fldChar w:fldCharType="end"/>
      </w:r>
      <w:r w:rsidR="00A268B7" w:rsidRPr="00F51AFA">
        <w:tab/>
        <w:t xml:space="preserve">No </w:t>
      </w:r>
      <w:r w:rsidR="00E95E9D" w:rsidRPr="00F51AFA">
        <w:fldChar w:fldCharType="begin">
          <w:ffData>
            <w:name w:val="Check4"/>
            <w:enabled/>
            <w:calcOnExit w:val="0"/>
            <w:checkBox>
              <w:sizeAuto/>
              <w:default w:val="0"/>
            </w:checkBox>
          </w:ffData>
        </w:fldChar>
      </w:r>
      <w:r w:rsidR="00A268B7" w:rsidRPr="00F51AFA">
        <w:instrText xml:space="preserve"> FORMCHECKBOX </w:instrText>
      </w:r>
      <w:r w:rsidR="00E95E9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Pensions, annuities or life insurance payments?</w:t>
      </w:r>
      <w:r w:rsidR="00A268B7" w:rsidRPr="00F51AFA">
        <w:tab/>
        <w:t xml:space="preserve">Yes </w:t>
      </w:r>
      <w:r w:rsidR="00E95E9D" w:rsidRPr="00F51AFA">
        <w:fldChar w:fldCharType="begin">
          <w:ffData>
            <w:name w:val="Check3"/>
            <w:enabled/>
            <w:calcOnExit w:val="0"/>
            <w:checkBox>
              <w:sizeAuto/>
              <w:default w:val="0"/>
            </w:checkBox>
          </w:ffData>
        </w:fldChar>
      </w:r>
      <w:r w:rsidR="00A268B7" w:rsidRPr="00F51AFA">
        <w:instrText xml:space="preserve"> FORMCHECKBOX </w:instrText>
      </w:r>
      <w:r w:rsidR="00E95E9D" w:rsidRPr="00F51AFA">
        <w:fldChar w:fldCharType="end"/>
      </w:r>
      <w:r w:rsidR="00A268B7" w:rsidRPr="00F51AFA">
        <w:tab/>
        <w:t xml:space="preserve">No </w:t>
      </w:r>
      <w:r w:rsidR="00E95E9D" w:rsidRPr="00F51AFA">
        <w:fldChar w:fldCharType="begin">
          <w:ffData>
            <w:name w:val="Check4"/>
            <w:enabled/>
            <w:calcOnExit w:val="0"/>
            <w:checkBox>
              <w:sizeAuto/>
              <w:default w:val="0"/>
            </w:checkBox>
          </w:ffData>
        </w:fldChar>
      </w:r>
      <w:r w:rsidR="00A268B7" w:rsidRPr="00F51AFA">
        <w:instrText xml:space="preserve"> FORMCHECKBOX </w:instrText>
      </w:r>
      <w:r w:rsidR="00E95E9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Gifts or inheritances?</w:t>
      </w:r>
      <w:r w:rsidR="00A268B7" w:rsidRPr="00F51AFA">
        <w:tab/>
        <w:t xml:space="preserve">Yes </w:t>
      </w:r>
      <w:r w:rsidR="00E95E9D" w:rsidRPr="00F51AFA">
        <w:fldChar w:fldCharType="begin">
          <w:ffData>
            <w:name w:val="Check3"/>
            <w:enabled/>
            <w:calcOnExit w:val="0"/>
            <w:checkBox>
              <w:sizeAuto/>
              <w:default w:val="0"/>
            </w:checkBox>
          </w:ffData>
        </w:fldChar>
      </w:r>
      <w:r w:rsidR="00A268B7" w:rsidRPr="00F51AFA">
        <w:instrText xml:space="preserve"> FORMCHECKBOX </w:instrText>
      </w:r>
      <w:r w:rsidR="00E95E9D" w:rsidRPr="00F51AFA">
        <w:fldChar w:fldCharType="end"/>
      </w:r>
      <w:r w:rsidR="00A268B7" w:rsidRPr="00F51AFA">
        <w:tab/>
        <w:t xml:space="preserve">No </w:t>
      </w:r>
      <w:r w:rsidR="00E95E9D" w:rsidRPr="00F51AFA">
        <w:fldChar w:fldCharType="begin">
          <w:ffData>
            <w:name w:val="Check4"/>
            <w:enabled/>
            <w:calcOnExit w:val="0"/>
            <w:checkBox>
              <w:sizeAuto/>
              <w:default w:val="0"/>
            </w:checkBox>
          </w:ffData>
        </w:fldChar>
      </w:r>
      <w:r w:rsidR="00A268B7" w:rsidRPr="00F51AFA">
        <w:instrText xml:space="preserve"> FORMCHECKBOX </w:instrText>
      </w:r>
      <w:r w:rsidR="00E95E9D" w:rsidRPr="00F51AFA">
        <w:fldChar w:fldCharType="end"/>
      </w:r>
    </w:p>
    <w:p w:rsidR="002C0FAF" w:rsidRPr="00F51AFA" w:rsidRDefault="002C0FAF" w:rsidP="002224F3">
      <w:pPr>
        <w:numPr>
          <w:ilvl w:val="0"/>
          <w:numId w:val="5"/>
        </w:numPr>
        <w:tabs>
          <w:tab w:val="clear" w:pos="1080"/>
          <w:tab w:val="left" w:pos="480"/>
          <w:tab w:val="num" w:pos="840"/>
          <w:tab w:val="left" w:pos="6840"/>
          <w:tab w:val="left" w:pos="8160"/>
        </w:tabs>
        <w:spacing w:before="120" w:after="120"/>
        <w:ind w:left="835"/>
      </w:pPr>
      <w:r w:rsidRPr="00F51AFA">
        <w:t>Any other sources?</w:t>
      </w:r>
      <w:r w:rsidR="00A268B7" w:rsidRPr="00F51AFA">
        <w:tab/>
        <w:t xml:space="preserve">Yes </w:t>
      </w:r>
      <w:r w:rsidR="00E95E9D" w:rsidRPr="00F51AFA">
        <w:fldChar w:fldCharType="begin">
          <w:ffData>
            <w:name w:val="Check3"/>
            <w:enabled/>
            <w:calcOnExit w:val="0"/>
            <w:checkBox>
              <w:sizeAuto/>
              <w:default w:val="0"/>
            </w:checkBox>
          </w:ffData>
        </w:fldChar>
      </w:r>
      <w:r w:rsidR="00A268B7" w:rsidRPr="00F51AFA">
        <w:instrText xml:space="preserve"> FORMCHECKBOX </w:instrText>
      </w:r>
      <w:r w:rsidR="00E95E9D" w:rsidRPr="00F51AFA">
        <w:fldChar w:fldCharType="end"/>
      </w:r>
      <w:r w:rsidR="00A268B7" w:rsidRPr="00F51AFA">
        <w:tab/>
        <w:t xml:space="preserve">No </w:t>
      </w:r>
      <w:r w:rsidR="00E95E9D" w:rsidRPr="00F51AFA">
        <w:fldChar w:fldCharType="begin">
          <w:ffData>
            <w:name w:val="Check4"/>
            <w:enabled/>
            <w:calcOnExit w:val="0"/>
            <w:checkBox>
              <w:sizeAuto/>
              <w:default w:val="0"/>
            </w:checkBox>
          </w:ffData>
        </w:fldChar>
      </w:r>
      <w:r w:rsidR="00A268B7" w:rsidRPr="00F51AFA">
        <w:instrText xml:space="preserve"> FORMCHECKBOX </w:instrText>
      </w:r>
      <w:r w:rsidR="00E95E9D" w:rsidRPr="00F51AFA">
        <w:fldChar w:fldCharType="end"/>
      </w:r>
    </w:p>
    <w:p w:rsidR="0016637E" w:rsidRPr="00F51AFA" w:rsidRDefault="002C0FAF" w:rsidP="00437BEE">
      <w:pPr>
        <w:pStyle w:val="BodyTextFirstIndent2"/>
        <w:ind w:left="475" w:firstLine="0"/>
      </w:pPr>
      <w:r w:rsidRPr="00F51AFA">
        <w:t>If the answer to any of the above is “yes”, describe each source of money and state the amount received from each during the past twelve months.</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31"/>
      </w:tblGrid>
      <w:tr w:rsidR="00035491" w:rsidRPr="00E3164C" w:rsidTr="00E3164C">
        <w:trPr>
          <w:trHeight w:val="269"/>
        </w:trPr>
        <w:tc>
          <w:tcPr>
            <w:tcW w:w="7560" w:type="dxa"/>
            <w:vAlign w:val="center"/>
          </w:tcPr>
          <w:p w:rsidR="00035491" w:rsidRPr="00E3164C" w:rsidRDefault="001E7B7C" w:rsidP="00E3164C">
            <w:pPr>
              <w:jc w:val="center"/>
              <w:rPr>
                <w:b/>
                <w:sz w:val="16"/>
              </w:rPr>
            </w:pPr>
            <w:bookmarkStart w:id="3" w:name="Text16"/>
            <w:r w:rsidRPr="00E3164C">
              <w:rPr>
                <w:b/>
                <w:sz w:val="16"/>
              </w:rPr>
              <w:t>SOURCE OF MONEY</w:t>
            </w:r>
          </w:p>
        </w:tc>
        <w:tc>
          <w:tcPr>
            <w:tcW w:w="2031" w:type="dxa"/>
            <w:vAlign w:val="center"/>
          </w:tcPr>
          <w:p w:rsidR="00035491" w:rsidRPr="00E3164C" w:rsidRDefault="001E7B7C" w:rsidP="00E3164C">
            <w:pPr>
              <w:jc w:val="center"/>
              <w:rPr>
                <w:b/>
                <w:sz w:val="16"/>
              </w:rPr>
            </w:pPr>
            <w:r w:rsidRPr="00E3164C">
              <w:rPr>
                <w:b/>
                <w:sz w:val="16"/>
              </w:rPr>
              <w:t>AMOUNT</w:t>
            </w:r>
          </w:p>
        </w:tc>
      </w:tr>
      <w:tr w:rsidR="00FC5AD7" w:rsidRPr="008022DE" w:rsidTr="00E3164C">
        <w:tc>
          <w:tcPr>
            <w:tcW w:w="7560"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tr w:rsidR="00FC5AD7" w:rsidRPr="008022DE" w:rsidTr="00E3164C">
        <w:tc>
          <w:tcPr>
            <w:tcW w:w="7560"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c>
          <w:tcPr>
            <w:tcW w:w="2031" w:type="dxa"/>
          </w:tcPr>
          <w:p w:rsidR="00FC5AD7" w:rsidRDefault="00E95E9D">
            <w:r w:rsidRPr="006D4F64">
              <w:fldChar w:fldCharType="begin">
                <w:ffData>
                  <w:name w:val="Text1"/>
                  <w:enabled/>
                  <w:calcOnExit w:val="0"/>
                  <w:textInput/>
                </w:ffData>
              </w:fldChar>
            </w:r>
            <w:r w:rsidR="00FC5AD7" w:rsidRPr="006D4F64">
              <w:instrText xml:space="preserve"> FORMTEXT </w:instrText>
            </w:r>
            <w:r w:rsidRPr="006D4F64">
              <w:fldChar w:fldCharType="separate"/>
            </w:r>
            <w:r w:rsidR="00FC5AD7" w:rsidRPr="006D4F64">
              <w:rPr>
                <w:noProof/>
              </w:rPr>
              <w:t> </w:t>
            </w:r>
            <w:r w:rsidR="00FC5AD7" w:rsidRPr="006D4F64">
              <w:rPr>
                <w:noProof/>
              </w:rPr>
              <w:t> </w:t>
            </w:r>
            <w:r w:rsidR="00FC5AD7" w:rsidRPr="006D4F64">
              <w:rPr>
                <w:noProof/>
              </w:rPr>
              <w:t> </w:t>
            </w:r>
            <w:r w:rsidR="00FC5AD7" w:rsidRPr="006D4F64">
              <w:rPr>
                <w:noProof/>
              </w:rPr>
              <w:t> </w:t>
            </w:r>
            <w:r w:rsidR="00FC5AD7" w:rsidRPr="006D4F64">
              <w:rPr>
                <w:noProof/>
              </w:rPr>
              <w:t> </w:t>
            </w:r>
            <w:r w:rsidRPr="006D4F64">
              <w:fldChar w:fldCharType="end"/>
            </w:r>
          </w:p>
        </w:tc>
      </w:tr>
      <w:bookmarkEnd w:id="3"/>
    </w:tbl>
    <w:p w:rsidR="008541CF" w:rsidRDefault="008541CF" w:rsidP="0016637E">
      <w:pPr>
        <w:pStyle w:val="Caption"/>
      </w:pPr>
    </w:p>
    <w:p w:rsidR="0016637E" w:rsidRPr="00F51AFA" w:rsidRDefault="002D1F05" w:rsidP="0016637E">
      <w:pPr>
        <w:pStyle w:val="Caption"/>
        <w:rPr>
          <w:sz w:val="24"/>
          <w:szCs w:val="24"/>
        </w:rPr>
      </w:pPr>
      <w:r>
        <w:rPr>
          <w:sz w:val="24"/>
          <w:szCs w:val="24"/>
        </w:rPr>
        <w:t>5</w:t>
      </w:r>
      <w:r w:rsidR="00437BEE" w:rsidRPr="00F51AFA">
        <w:rPr>
          <w:sz w:val="24"/>
          <w:szCs w:val="24"/>
        </w:rPr>
        <w:t xml:space="preserve">.      </w:t>
      </w:r>
      <w:r w:rsidR="002C0FAF" w:rsidRPr="00F51AFA">
        <w:rPr>
          <w:sz w:val="24"/>
          <w:szCs w:val="24"/>
        </w:rPr>
        <w:t>Do you own cash, or do you have any money in a checking or savings account?</w:t>
      </w:r>
    </w:p>
    <w:p w:rsidR="00437BEE" w:rsidRPr="00F51AFA" w:rsidRDefault="002C0FAF" w:rsidP="004611BA">
      <w:pPr>
        <w:tabs>
          <w:tab w:val="left" w:pos="6840"/>
          <w:tab w:val="left" w:pos="8160"/>
        </w:tabs>
      </w:pPr>
      <w:r w:rsidRPr="00F51AFA">
        <w:tab/>
      </w:r>
    </w:p>
    <w:p w:rsidR="002C0FAF" w:rsidRPr="00F51AFA" w:rsidRDefault="00437BEE" w:rsidP="004611BA">
      <w:pPr>
        <w:tabs>
          <w:tab w:val="left" w:pos="6840"/>
          <w:tab w:val="left" w:pos="8160"/>
        </w:tabs>
      </w:pPr>
      <w:r w:rsidRPr="00F51AFA">
        <w:t xml:space="preserve">                                             </w:t>
      </w:r>
      <w:r w:rsidR="002C0FAF" w:rsidRPr="00F51AFA">
        <w:t xml:space="preserve">Yes </w:t>
      </w:r>
      <w:r w:rsidR="00E95E9D" w:rsidRPr="00F51AFA">
        <w:fldChar w:fldCharType="begin">
          <w:ffData>
            <w:name w:val="Check3"/>
            <w:enabled/>
            <w:calcOnExit w:val="0"/>
            <w:checkBox>
              <w:sizeAuto/>
              <w:default w:val="0"/>
            </w:checkBox>
          </w:ffData>
        </w:fldChar>
      </w:r>
      <w:r w:rsidR="002C0FAF" w:rsidRPr="00F51AFA">
        <w:instrText xml:space="preserve"> FORMCHECKBOX </w:instrText>
      </w:r>
      <w:r w:rsidR="00E95E9D" w:rsidRPr="00F51AFA">
        <w:fldChar w:fldCharType="end"/>
      </w:r>
      <w:r w:rsidRPr="00F51AFA">
        <w:t xml:space="preserve">                            </w:t>
      </w:r>
      <w:r w:rsidR="002C0FAF" w:rsidRPr="00F51AFA">
        <w:t xml:space="preserve">No </w:t>
      </w:r>
      <w:r w:rsidR="00E95E9D" w:rsidRPr="00F51AFA">
        <w:fldChar w:fldCharType="begin">
          <w:ffData>
            <w:name w:val="Check4"/>
            <w:enabled/>
            <w:calcOnExit w:val="0"/>
            <w:checkBox>
              <w:sizeAuto/>
              <w:default w:val="0"/>
            </w:checkBox>
          </w:ffData>
        </w:fldChar>
      </w:r>
      <w:r w:rsidR="002C0FAF" w:rsidRPr="00F51AFA">
        <w:instrText xml:space="preserve"> FORMCHECKBOX </w:instrText>
      </w:r>
      <w:r w:rsidR="00E95E9D" w:rsidRPr="00F51AFA">
        <w:fldChar w:fldCharType="end"/>
      </w:r>
    </w:p>
    <w:p w:rsidR="002C0FAF" w:rsidRPr="00F51AFA" w:rsidRDefault="002C0FAF" w:rsidP="001E7B7C">
      <w:pPr>
        <w:tabs>
          <w:tab w:val="left" w:pos="480"/>
          <w:tab w:val="left" w:pos="840"/>
          <w:tab w:val="left" w:pos="1440"/>
          <w:tab w:val="left" w:pos="6858"/>
          <w:tab w:val="left" w:pos="7056"/>
          <w:tab w:val="right" w:pos="10080"/>
        </w:tabs>
        <w:spacing w:before="120" w:after="120"/>
        <w:ind w:left="475"/>
        <w:rPr>
          <w:u w:val="single"/>
        </w:rPr>
      </w:pPr>
      <w:r w:rsidRPr="00F51AFA">
        <w:t>If the answer is “yes”, state the total amount of the cash owned.</w:t>
      </w:r>
      <w:bookmarkStart w:id="4" w:name="Text59"/>
      <w:r w:rsidR="003B0970" w:rsidRPr="00F51AFA">
        <w:tab/>
      </w:r>
      <w:bookmarkEnd w:id="4"/>
      <w:r w:rsidR="00E95E9D" w:rsidRPr="00FC5AD7">
        <w:rPr>
          <w:u w:val="single"/>
        </w:rPr>
        <w:fldChar w:fldCharType="begin">
          <w:ffData>
            <w:name w:val="Text1"/>
            <w:enabled/>
            <w:calcOnExit w:val="0"/>
            <w:textInput/>
          </w:ffData>
        </w:fldChar>
      </w:r>
      <w:r w:rsidR="00FC5AD7" w:rsidRPr="00FC5AD7">
        <w:rPr>
          <w:u w:val="single"/>
        </w:rPr>
        <w:instrText xml:space="preserve"> FORMTEXT </w:instrText>
      </w:r>
      <w:r w:rsidR="00E95E9D" w:rsidRPr="00FC5AD7">
        <w:rPr>
          <w:u w:val="single"/>
        </w:rPr>
      </w:r>
      <w:r w:rsidR="00E95E9D"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E95E9D" w:rsidRPr="00FC5AD7">
        <w:rPr>
          <w:u w:val="single"/>
        </w:rPr>
        <w:fldChar w:fldCharType="end"/>
      </w:r>
    </w:p>
    <w:p w:rsidR="00437BEE" w:rsidRPr="00F51AFA" w:rsidRDefault="002D1F05" w:rsidP="004611BA">
      <w:pPr>
        <w:tabs>
          <w:tab w:val="left" w:pos="480"/>
          <w:tab w:val="left" w:pos="840"/>
          <w:tab w:val="left" w:pos="1440"/>
          <w:tab w:val="left" w:pos="6840"/>
          <w:tab w:val="left" w:pos="8160"/>
        </w:tabs>
        <w:spacing w:before="240"/>
        <w:ind w:left="475" w:hanging="475"/>
        <w:rPr>
          <w:b/>
        </w:rPr>
      </w:pPr>
      <w:r>
        <w:rPr>
          <w:b/>
        </w:rPr>
        <w:t>6</w:t>
      </w:r>
      <w:r w:rsidR="00437BEE" w:rsidRPr="00F51AFA">
        <w:rPr>
          <w:b/>
        </w:rPr>
        <w:t>.</w:t>
      </w:r>
      <w:r w:rsidR="00437BEE" w:rsidRPr="00F51AFA">
        <w:rPr>
          <w:b/>
        </w:rPr>
        <w:tab/>
      </w:r>
      <w:r w:rsidR="00CC3646" w:rsidRPr="00F51AFA">
        <w:rPr>
          <w:b/>
        </w:rPr>
        <w:t>Do you own any re</w:t>
      </w:r>
      <w:r w:rsidR="009E5C6C" w:rsidRPr="00F51AFA">
        <w:rPr>
          <w:b/>
        </w:rPr>
        <w:t>a</w:t>
      </w:r>
      <w:r w:rsidR="002C0FAF" w:rsidRPr="00F51AFA">
        <w:rPr>
          <w:b/>
        </w:rPr>
        <w:t>l estate, stocks, bonds, notes, or oth</w:t>
      </w:r>
      <w:r w:rsidR="00F51AFA">
        <w:rPr>
          <w:b/>
        </w:rPr>
        <w:t xml:space="preserve">er valuable property (excluding </w:t>
      </w:r>
      <w:r w:rsidR="002C0FAF" w:rsidRPr="00F51AFA">
        <w:rPr>
          <w:b/>
        </w:rPr>
        <w:t>ordinary household furnishings and clothing)?</w:t>
      </w:r>
      <w:r w:rsidR="006521CA" w:rsidRPr="00F51AFA">
        <w:rPr>
          <w:b/>
        </w:rPr>
        <w:tab/>
      </w:r>
    </w:p>
    <w:p w:rsidR="00F34F3B" w:rsidRPr="00F51AFA" w:rsidRDefault="00437BEE" w:rsidP="004611BA">
      <w:pPr>
        <w:tabs>
          <w:tab w:val="left" w:pos="480"/>
          <w:tab w:val="left" w:pos="840"/>
          <w:tab w:val="left" w:pos="1440"/>
          <w:tab w:val="left" w:pos="6840"/>
          <w:tab w:val="left" w:pos="8160"/>
        </w:tabs>
        <w:spacing w:before="240"/>
        <w:ind w:left="475" w:hanging="475"/>
      </w:pPr>
      <w:r w:rsidRPr="00F51AFA">
        <w:t xml:space="preserve">                                             </w:t>
      </w:r>
      <w:r w:rsidR="006521CA" w:rsidRPr="00F51AFA">
        <w:t xml:space="preserve">Yes </w:t>
      </w:r>
      <w:r w:rsidR="00E95E9D" w:rsidRPr="00F51AFA">
        <w:fldChar w:fldCharType="begin">
          <w:ffData>
            <w:name w:val="Check3"/>
            <w:enabled/>
            <w:calcOnExit w:val="0"/>
            <w:checkBox>
              <w:sizeAuto/>
              <w:default w:val="0"/>
            </w:checkBox>
          </w:ffData>
        </w:fldChar>
      </w:r>
      <w:r w:rsidR="006521CA" w:rsidRPr="00F51AFA">
        <w:instrText xml:space="preserve"> FORMCHECKBOX </w:instrText>
      </w:r>
      <w:r w:rsidR="00E95E9D" w:rsidRPr="00F51AFA">
        <w:fldChar w:fldCharType="end"/>
      </w:r>
      <w:r w:rsidRPr="00F51AFA">
        <w:t xml:space="preserve">                             </w:t>
      </w:r>
      <w:r w:rsidR="006521CA" w:rsidRPr="00F51AFA">
        <w:t xml:space="preserve">No </w:t>
      </w:r>
      <w:r w:rsidR="00E95E9D" w:rsidRPr="00F51AFA">
        <w:fldChar w:fldCharType="begin">
          <w:ffData>
            <w:name w:val="Check4"/>
            <w:enabled/>
            <w:calcOnExit w:val="0"/>
            <w:checkBox>
              <w:sizeAuto/>
              <w:default w:val="0"/>
            </w:checkBox>
          </w:ffData>
        </w:fldChar>
      </w:r>
      <w:r w:rsidR="006521CA" w:rsidRPr="00F51AFA">
        <w:instrText xml:space="preserve"> FORMCHECKBOX </w:instrText>
      </w:r>
      <w:r w:rsidR="00E95E9D" w:rsidRPr="00F51AFA">
        <w:fldChar w:fldCharType="end"/>
      </w:r>
    </w:p>
    <w:p w:rsidR="004611BA" w:rsidRPr="00F51AFA" w:rsidRDefault="004611BA" w:rsidP="003849D9">
      <w:pPr>
        <w:tabs>
          <w:tab w:val="left" w:pos="480"/>
          <w:tab w:val="left" w:pos="840"/>
          <w:tab w:val="left" w:pos="1440"/>
          <w:tab w:val="left" w:pos="6840"/>
          <w:tab w:val="left" w:pos="8160"/>
        </w:tabs>
        <w:spacing w:before="120"/>
        <w:ind w:left="475"/>
      </w:pPr>
      <w:r w:rsidRPr="00F51AFA">
        <w:t>If the answer is “yes”, describe the property and state the appropriate value of the items owned.</w:t>
      </w:r>
    </w:p>
    <w:p w:rsidR="00437BEE" w:rsidRPr="00FC5AD7" w:rsidRDefault="00E95E9D" w:rsidP="003849D9">
      <w:pPr>
        <w:tabs>
          <w:tab w:val="left" w:pos="480"/>
          <w:tab w:val="left" w:pos="840"/>
          <w:tab w:val="left" w:pos="1440"/>
          <w:tab w:val="left" w:pos="6840"/>
          <w:tab w:val="left" w:pos="8160"/>
        </w:tabs>
        <w:spacing w:before="120"/>
        <w:ind w:left="475"/>
        <w:rPr>
          <w:u w:val="single"/>
        </w:rPr>
      </w:pPr>
      <w:r w:rsidRPr="00FC5AD7">
        <w:rPr>
          <w:u w:val="single"/>
        </w:rPr>
        <w:fldChar w:fldCharType="begin">
          <w:ffData>
            <w:name w:val="Text1"/>
            <w:enabled/>
            <w:calcOnExit w:val="0"/>
            <w:textInput/>
          </w:ffData>
        </w:fldChar>
      </w:r>
      <w:r w:rsidR="00FC5AD7" w:rsidRPr="00FC5AD7">
        <w:rPr>
          <w:u w:val="single"/>
        </w:rPr>
        <w:instrText xml:space="preserve"> FORMTEXT </w:instrText>
      </w:r>
      <w:r w:rsidRPr="00FC5AD7">
        <w:rPr>
          <w:u w:val="single"/>
        </w:rPr>
      </w:r>
      <w:r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Pr="00FC5AD7">
        <w:rPr>
          <w:u w:val="single"/>
        </w:rPr>
        <w:fldChar w:fldCharType="end"/>
      </w:r>
    </w:p>
    <w:p w:rsidR="002C0FAF" w:rsidRPr="00F51AFA" w:rsidRDefault="002D1F05" w:rsidP="00432CA9">
      <w:pPr>
        <w:tabs>
          <w:tab w:val="left" w:pos="480"/>
          <w:tab w:val="left" w:pos="840"/>
          <w:tab w:val="left" w:pos="4680"/>
          <w:tab w:val="left" w:pos="4920"/>
          <w:tab w:val="left" w:pos="10080"/>
        </w:tabs>
        <w:spacing w:before="240" w:after="120"/>
        <w:rPr>
          <w:b/>
        </w:rPr>
      </w:pPr>
      <w:r>
        <w:rPr>
          <w:b/>
        </w:rPr>
        <w:t>7</w:t>
      </w:r>
      <w:r w:rsidR="009D5FE7" w:rsidRPr="00F51AFA">
        <w:rPr>
          <w:b/>
        </w:rPr>
        <w:t>.</w:t>
      </w:r>
      <w:r w:rsidR="009D5FE7" w:rsidRPr="00F51AFA">
        <w:rPr>
          <w:b/>
        </w:rPr>
        <w:tab/>
      </w:r>
      <w:r w:rsidR="002C0FAF" w:rsidRPr="00F51AFA">
        <w:rPr>
          <w:b/>
        </w:rPr>
        <w:t xml:space="preserve">What kind of motor vehicle do you own? </w:t>
      </w:r>
      <w:r w:rsidR="00F34F3B" w:rsidRPr="00F51AFA">
        <w:rPr>
          <w:b/>
        </w:rPr>
        <w:tab/>
      </w:r>
      <w:r w:rsidR="00E95E9D" w:rsidRPr="00FC5AD7">
        <w:rPr>
          <w:u w:val="single"/>
        </w:rPr>
        <w:fldChar w:fldCharType="begin">
          <w:ffData>
            <w:name w:val="Text1"/>
            <w:enabled/>
            <w:calcOnExit w:val="0"/>
            <w:textInput/>
          </w:ffData>
        </w:fldChar>
      </w:r>
      <w:r w:rsidR="00FC5AD7" w:rsidRPr="00FC5AD7">
        <w:rPr>
          <w:u w:val="single"/>
        </w:rPr>
        <w:instrText xml:space="preserve"> FORMTEXT </w:instrText>
      </w:r>
      <w:r w:rsidR="00E95E9D" w:rsidRPr="00FC5AD7">
        <w:rPr>
          <w:u w:val="single"/>
        </w:rPr>
      </w:r>
      <w:r w:rsidR="00E95E9D"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E95E9D" w:rsidRPr="00FC5AD7">
        <w:rPr>
          <w:u w:val="single"/>
        </w:rPr>
        <w:fldChar w:fldCharType="end"/>
      </w:r>
    </w:p>
    <w:p w:rsidR="002C0FAF" w:rsidRPr="00F51AFA" w:rsidRDefault="004611BA" w:rsidP="004611BA">
      <w:pPr>
        <w:tabs>
          <w:tab w:val="left" w:pos="4680"/>
          <w:tab w:val="left" w:pos="6840"/>
          <w:tab w:val="left" w:pos="8160"/>
        </w:tabs>
        <w:ind w:left="480"/>
      </w:pPr>
      <w:r w:rsidRPr="00F51AFA">
        <w:tab/>
      </w:r>
      <w:r w:rsidR="002C0FAF" w:rsidRPr="00F51AFA">
        <w:t xml:space="preserve">Is it paid for?  </w:t>
      </w:r>
      <w:r w:rsidR="00921B92" w:rsidRPr="00F51AFA">
        <w:tab/>
      </w:r>
      <w:r w:rsidR="002C0FAF" w:rsidRPr="00F51AFA">
        <w:t xml:space="preserve">Yes </w:t>
      </w:r>
      <w:r w:rsidR="00E95E9D" w:rsidRPr="00F51AFA">
        <w:fldChar w:fldCharType="begin">
          <w:ffData>
            <w:name w:val="Check3"/>
            <w:enabled/>
            <w:calcOnExit w:val="0"/>
            <w:checkBox>
              <w:sizeAuto/>
              <w:default w:val="0"/>
            </w:checkBox>
          </w:ffData>
        </w:fldChar>
      </w:r>
      <w:r w:rsidR="002C0FAF" w:rsidRPr="00F51AFA">
        <w:instrText xml:space="preserve"> FORMCHECKBOX </w:instrText>
      </w:r>
      <w:r w:rsidR="00E95E9D" w:rsidRPr="00F51AFA">
        <w:fldChar w:fldCharType="end"/>
      </w:r>
      <w:r w:rsidR="002C0FAF" w:rsidRPr="00F51AFA">
        <w:tab/>
        <w:t xml:space="preserve">No </w:t>
      </w:r>
      <w:r w:rsidR="00E95E9D" w:rsidRPr="00F51AFA">
        <w:fldChar w:fldCharType="begin">
          <w:ffData>
            <w:name w:val="Check4"/>
            <w:enabled/>
            <w:calcOnExit w:val="0"/>
            <w:checkBox>
              <w:sizeAuto/>
              <w:default w:val="0"/>
            </w:checkBox>
          </w:ffData>
        </w:fldChar>
      </w:r>
      <w:r w:rsidR="002C0FAF" w:rsidRPr="00F51AFA">
        <w:instrText xml:space="preserve"> FORMCHECKBOX </w:instrText>
      </w:r>
      <w:r w:rsidR="00E95E9D" w:rsidRPr="00F51AFA">
        <w:fldChar w:fldCharType="end"/>
      </w:r>
    </w:p>
    <w:p w:rsidR="002C0FAF" w:rsidRPr="00F51AFA" w:rsidRDefault="002C0FAF" w:rsidP="001E7B7C">
      <w:pPr>
        <w:tabs>
          <w:tab w:val="left" w:pos="3600"/>
          <w:tab w:val="left" w:pos="10080"/>
        </w:tabs>
        <w:spacing w:before="120" w:after="120"/>
        <w:ind w:left="475"/>
      </w:pPr>
      <w:r w:rsidRPr="00F51AFA">
        <w:t xml:space="preserve">If not, what are the payments? </w:t>
      </w:r>
      <w:bookmarkStart w:id="5" w:name="Text19"/>
      <w:r w:rsidR="00921B92" w:rsidRPr="00F51AFA">
        <w:tab/>
      </w:r>
      <w:bookmarkEnd w:id="5"/>
      <w:r w:rsidR="00E95E9D" w:rsidRPr="00FC5AD7">
        <w:rPr>
          <w:u w:val="single"/>
        </w:rPr>
        <w:fldChar w:fldCharType="begin">
          <w:ffData>
            <w:name w:val="Text1"/>
            <w:enabled/>
            <w:calcOnExit w:val="0"/>
            <w:textInput/>
          </w:ffData>
        </w:fldChar>
      </w:r>
      <w:r w:rsidR="00FC5AD7" w:rsidRPr="00FC5AD7">
        <w:rPr>
          <w:u w:val="single"/>
        </w:rPr>
        <w:instrText xml:space="preserve"> FORMTEXT </w:instrText>
      </w:r>
      <w:r w:rsidR="00E95E9D" w:rsidRPr="00FC5AD7">
        <w:rPr>
          <w:u w:val="single"/>
        </w:rPr>
      </w:r>
      <w:r w:rsidR="00E95E9D"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E95E9D" w:rsidRPr="00FC5AD7">
        <w:rPr>
          <w:u w:val="single"/>
        </w:rPr>
        <w:fldChar w:fldCharType="end"/>
      </w:r>
    </w:p>
    <w:p w:rsidR="002C0FAF" w:rsidRPr="00F51AFA" w:rsidRDefault="002D1F05" w:rsidP="00432CA9">
      <w:pPr>
        <w:tabs>
          <w:tab w:val="left" w:pos="480"/>
          <w:tab w:val="left" w:pos="840"/>
          <w:tab w:val="left" w:pos="1440"/>
          <w:tab w:val="left" w:pos="7920"/>
          <w:tab w:val="left" w:pos="8160"/>
          <w:tab w:val="right" w:pos="10080"/>
        </w:tabs>
        <w:spacing w:before="240" w:after="120"/>
        <w:ind w:left="475" w:hanging="475"/>
        <w:rPr>
          <w:b/>
          <w:u w:val="single"/>
        </w:rPr>
      </w:pPr>
      <w:r>
        <w:rPr>
          <w:b/>
        </w:rPr>
        <w:lastRenderedPageBreak/>
        <w:t>8</w:t>
      </w:r>
      <w:r w:rsidR="002C0FAF" w:rsidRPr="00F51AFA">
        <w:rPr>
          <w:b/>
        </w:rPr>
        <w:t>.</w:t>
      </w:r>
      <w:r w:rsidR="002C0FAF" w:rsidRPr="00F51AFA">
        <w:rPr>
          <w:b/>
        </w:rPr>
        <w:tab/>
        <w:t xml:space="preserve">How much do you owe (on liens, mortgages, other encumbrances or debts)? </w:t>
      </w:r>
      <w:r w:rsidR="00E639B9" w:rsidRPr="00F51AFA">
        <w:rPr>
          <w:b/>
        </w:rPr>
        <w:tab/>
      </w:r>
    </w:p>
    <w:p w:rsidR="003849D9" w:rsidRPr="00FC5AD7" w:rsidRDefault="00E95E9D" w:rsidP="003849D9">
      <w:pPr>
        <w:tabs>
          <w:tab w:val="right" w:pos="10080"/>
        </w:tabs>
        <w:spacing w:before="120" w:after="120"/>
        <w:ind w:left="475"/>
        <w:rPr>
          <w:u w:val="single"/>
        </w:rPr>
      </w:pPr>
      <w:r w:rsidRPr="00FC5AD7">
        <w:rPr>
          <w:u w:val="single"/>
        </w:rPr>
        <w:fldChar w:fldCharType="begin">
          <w:ffData>
            <w:name w:val="Text1"/>
            <w:enabled/>
            <w:calcOnExit w:val="0"/>
            <w:textInput/>
          </w:ffData>
        </w:fldChar>
      </w:r>
      <w:r w:rsidR="00FC5AD7" w:rsidRPr="00FC5AD7">
        <w:rPr>
          <w:u w:val="single"/>
        </w:rPr>
        <w:instrText xml:space="preserve"> FORMTEXT </w:instrText>
      </w:r>
      <w:r w:rsidRPr="00FC5AD7">
        <w:rPr>
          <w:u w:val="single"/>
        </w:rPr>
      </w:r>
      <w:r w:rsidRPr="00FC5AD7">
        <w:rPr>
          <w:u w:val="single"/>
        </w:rPr>
        <w:fldChar w:fldCharType="separate"/>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00FC5AD7" w:rsidRPr="00FC5AD7">
        <w:rPr>
          <w:noProof/>
          <w:u w:val="single"/>
        </w:rPr>
        <w:t> </w:t>
      </w:r>
      <w:r w:rsidRPr="00FC5AD7">
        <w:rPr>
          <w:u w:val="single"/>
        </w:rPr>
        <w:fldChar w:fldCharType="end"/>
      </w:r>
    </w:p>
    <w:p w:rsidR="0016637E" w:rsidRPr="00F51AFA" w:rsidRDefault="002C0FAF" w:rsidP="00326B4D">
      <w:pPr>
        <w:pStyle w:val="BodyText"/>
        <w:jc w:val="both"/>
      </w:pPr>
      <w:r w:rsidRPr="00F51AFA">
        <w:t>I do solemnly swear that the account by me delivered into this court with my application for counsel does contain a true and full account of all my real and personal estate, debts, credits and effects whatsoever without exception, which I or any person in trust for me have or at the time of my possession had, or am, or was, in any respect, entitled to, in possession, remainder or reversion and that I have not at any time since charges were made against me or before, directly or indirectly sold, leased, assigned or otherwise disposed of or made over, in trust for myself or otherwise, other than is mentioned herein.</w:t>
      </w:r>
    </w:p>
    <w:p w:rsidR="008D3051" w:rsidRPr="00F51AFA" w:rsidRDefault="007E0EDB" w:rsidP="00326B4D">
      <w:pPr>
        <w:pStyle w:val="BodyText"/>
        <w:jc w:val="both"/>
        <w:rPr>
          <w:b/>
        </w:rPr>
      </w:pPr>
      <w:r w:rsidRPr="00F51AFA">
        <w:rPr>
          <w:b/>
        </w:rPr>
        <w:t xml:space="preserve">I understand </w:t>
      </w:r>
      <w:r w:rsidR="00600BD9" w:rsidRPr="00F51AFA">
        <w:rPr>
          <w:b/>
        </w:rPr>
        <w:t xml:space="preserve">the appointment of counsel creates a claim against the assets and estate of the person who is provided counsel or the parents or legal guardians of a juvenile in an amount equal to the cost of representation less the amount paid to appointed counsel, the public defender office </w:t>
      </w:r>
      <w:r w:rsidR="001738E8">
        <w:rPr>
          <w:b/>
        </w:rPr>
        <w:t>and/or the Commission on</w:t>
      </w:r>
      <w:r w:rsidR="00600BD9" w:rsidRPr="00F51AFA">
        <w:rPr>
          <w:b/>
        </w:rPr>
        <w:t xml:space="preserve"> Indigent Defense.  I understand that such claim shall be filed in the office of the Clerk of Court in the county where I, my child, or ward are assigned counsel, but that the filing of a claim shall not constitute a lien against my real or personal property unless, in the discretion of the court, part of all of such claim is reduced to judgment by appropriate order of the court after serving me with at least thirty (30) days notice that judgment will be entered.  </w:t>
      </w:r>
    </w:p>
    <w:p w:rsidR="0016637E" w:rsidRPr="00F51AFA" w:rsidRDefault="008D3051" w:rsidP="00326B4D">
      <w:pPr>
        <w:pStyle w:val="BodyText"/>
        <w:jc w:val="both"/>
        <w:rPr>
          <w:b/>
        </w:rPr>
      </w:pPr>
      <w:r w:rsidRPr="00F51AFA">
        <w:rPr>
          <w:b/>
        </w:rPr>
        <w:t>I understand that, p</w:t>
      </w:r>
      <w:r w:rsidR="007E0EDB" w:rsidRPr="00F51AFA">
        <w:rPr>
          <w:b/>
        </w:rPr>
        <w:t>ursuant to §17-3-30</w:t>
      </w:r>
      <w:r w:rsidR="003B725E" w:rsidRPr="00F51AFA">
        <w:rPr>
          <w:b/>
        </w:rPr>
        <w:t>(b)</w:t>
      </w:r>
      <w:r w:rsidR="007E0EDB" w:rsidRPr="00F51AFA">
        <w:rPr>
          <w:b/>
        </w:rPr>
        <w:t xml:space="preserve">, I am required to pay a non-refundable </w:t>
      </w:r>
      <w:r w:rsidR="0016637E" w:rsidRPr="00F51AFA">
        <w:rPr>
          <w:b/>
        </w:rPr>
        <w:t>$40.00</w:t>
      </w:r>
      <w:r w:rsidR="00600BD9" w:rsidRPr="00F51AFA">
        <w:rPr>
          <w:b/>
        </w:rPr>
        <w:t xml:space="preserve"> application fee to the Clerk of C</w:t>
      </w:r>
      <w:r w:rsidR="007E0EDB" w:rsidRPr="00F51AFA">
        <w:rPr>
          <w:b/>
        </w:rPr>
        <w:t>ourt for public defender services</w:t>
      </w:r>
      <w:r w:rsidR="001738E8">
        <w:rPr>
          <w:b/>
        </w:rPr>
        <w:t xml:space="preserve"> or other appointed counsel</w:t>
      </w:r>
      <w:r w:rsidR="007E0EDB" w:rsidRPr="00F51AFA">
        <w:rPr>
          <w:b/>
        </w:rPr>
        <w:t xml:space="preserve">.  </w:t>
      </w:r>
    </w:p>
    <w:p w:rsidR="0016637E" w:rsidRPr="00F51AFA" w:rsidRDefault="002C0FAF" w:rsidP="00326B4D">
      <w:pPr>
        <w:pStyle w:val="BodyText"/>
        <w:jc w:val="both"/>
      </w:pPr>
      <w:r w:rsidRPr="00F51AFA">
        <w:t>I am financially unable to employ counsel and request that counsel be assigned to represent me.</w:t>
      </w:r>
      <w:r w:rsidR="001738E8">
        <w:t xml:space="preserve">  </w:t>
      </w:r>
      <w:r w:rsidRPr="00F51AFA">
        <w:t>I understand that I am entitled to at least thirty days’ notice before a claim against me may be reduced to judgment, and I do hereby waive the right to such notice.</w:t>
      </w:r>
    </w:p>
    <w:p w:rsidR="0097255F" w:rsidRDefault="002A1954" w:rsidP="0016637E">
      <w:r>
        <w:t xml:space="preserve">Date:  </w:t>
      </w:r>
      <w:r w:rsidR="00F51AFA">
        <w:t xml:space="preserve">  </w:t>
      </w:r>
      <w:r w:rsidR="00E95E9D">
        <w:fldChar w:fldCharType="begin">
          <w:ffData>
            <w:name w:val="Text1"/>
            <w:enabled/>
            <w:calcOnExit w:val="0"/>
            <w:textInput/>
          </w:ffData>
        </w:fldChar>
      </w:r>
      <w:r>
        <w:instrText xml:space="preserve"> FORMTEXT </w:instrText>
      </w:r>
      <w:r w:rsidR="00E95E9D">
        <w:fldChar w:fldCharType="separate"/>
      </w:r>
      <w:r>
        <w:rPr>
          <w:noProof/>
        </w:rPr>
        <w:t> </w:t>
      </w:r>
      <w:r>
        <w:rPr>
          <w:noProof/>
        </w:rPr>
        <w:t> </w:t>
      </w:r>
      <w:r>
        <w:rPr>
          <w:noProof/>
        </w:rPr>
        <w:t> </w:t>
      </w:r>
      <w:r>
        <w:rPr>
          <w:noProof/>
        </w:rPr>
        <w:t> </w:t>
      </w:r>
      <w:r>
        <w:rPr>
          <w:noProof/>
        </w:rPr>
        <w:t> </w:t>
      </w:r>
      <w:r w:rsidR="00E95E9D">
        <w:fldChar w:fldCharType="end"/>
      </w:r>
    </w:p>
    <w:p w:rsidR="0097255F" w:rsidRDefault="0097255F" w:rsidP="0016637E"/>
    <w:p w:rsidR="00EA344D" w:rsidRPr="00437BEE" w:rsidRDefault="0097255F" w:rsidP="0016637E">
      <w:pPr>
        <w:rPr>
          <w:sz w:val="22"/>
          <w:szCs w:val="22"/>
        </w:rPr>
      </w:pPr>
      <w:r>
        <w:t>_____________________________________________</w:t>
      </w:r>
      <w:r w:rsidR="00F51AFA">
        <w:t xml:space="preserve"> </w:t>
      </w:r>
      <w:r w:rsidR="00B55128">
        <w:tab/>
      </w:r>
      <w:r w:rsidR="00B55128">
        <w:tab/>
      </w:r>
      <w:r w:rsidR="00B55128">
        <w:tab/>
      </w:r>
      <w:r w:rsidR="00B55128">
        <w:tab/>
      </w:r>
    </w:p>
    <w:p w:rsidR="00600BD9" w:rsidRPr="0097255F" w:rsidRDefault="0097255F" w:rsidP="0016637E">
      <w:r w:rsidRPr="0097255F">
        <w:t>Signature of</w:t>
      </w:r>
      <w:r w:rsidR="00567661" w:rsidRPr="0097255F">
        <w:t xml:space="preserve"> </w:t>
      </w:r>
      <w:r w:rsidR="00372D87" w:rsidRPr="0097255F">
        <w:t>Defendant</w:t>
      </w:r>
      <w:r w:rsidR="00717A14" w:rsidRPr="0097255F">
        <w:t xml:space="preserve"> or Parent/Guardian of Defendant </w:t>
      </w:r>
    </w:p>
    <w:p w:rsidR="00717A14" w:rsidRPr="0097255F" w:rsidRDefault="00717A14" w:rsidP="00717A14"/>
    <w:tbl>
      <w:tblPr>
        <w:tblW w:w="0" w:type="auto"/>
        <w:tblLayout w:type="fixed"/>
        <w:tblLook w:val="01E0"/>
      </w:tblPr>
      <w:tblGrid>
        <w:gridCol w:w="250"/>
        <w:gridCol w:w="945"/>
        <w:gridCol w:w="218"/>
        <w:gridCol w:w="967"/>
        <w:gridCol w:w="1666"/>
        <w:gridCol w:w="442"/>
        <w:gridCol w:w="256"/>
        <w:gridCol w:w="1000"/>
        <w:gridCol w:w="711"/>
      </w:tblGrid>
      <w:tr w:rsidR="002224F3" w:rsidRPr="008022DE" w:rsidTr="00F51AFA">
        <w:trPr>
          <w:trHeight w:val="397"/>
        </w:trPr>
        <w:tc>
          <w:tcPr>
            <w:tcW w:w="6455" w:type="dxa"/>
            <w:gridSpan w:val="9"/>
            <w:tcBorders>
              <w:top w:val="single" w:sz="4" w:space="0" w:color="auto"/>
              <w:left w:val="single" w:sz="4" w:space="0" w:color="auto"/>
              <w:right w:val="single" w:sz="4" w:space="0" w:color="auto"/>
            </w:tcBorders>
          </w:tcPr>
          <w:p w:rsidR="002224F3" w:rsidRPr="00F51AFA" w:rsidRDefault="002224F3" w:rsidP="00CA0CA3">
            <w:pPr>
              <w:spacing w:before="60"/>
            </w:pPr>
            <w:r w:rsidRPr="00F51AFA">
              <w:t>Subscribed and sworn to before me this</w:t>
            </w:r>
          </w:p>
        </w:tc>
      </w:tr>
      <w:tr w:rsidR="002224F3" w:rsidRPr="008022DE" w:rsidTr="00F51AFA">
        <w:trPr>
          <w:trHeight w:val="336"/>
        </w:trPr>
        <w:tc>
          <w:tcPr>
            <w:tcW w:w="250" w:type="dxa"/>
            <w:tcBorders>
              <w:left w:val="single" w:sz="4" w:space="0" w:color="auto"/>
            </w:tcBorders>
          </w:tcPr>
          <w:p w:rsidR="002224F3" w:rsidRPr="00F51AFA" w:rsidRDefault="002224F3" w:rsidP="00CA0CA3">
            <w:pPr>
              <w:jc w:val="center"/>
            </w:pPr>
          </w:p>
        </w:tc>
        <w:tc>
          <w:tcPr>
            <w:tcW w:w="1163" w:type="dxa"/>
            <w:gridSpan w:val="2"/>
            <w:tcBorders>
              <w:left w:val="nil"/>
              <w:bottom w:val="single" w:sz="4" w:space="0" w:color="auto"/>
            </w:tcBorders>
          </w:tcPr>
          <w:p w:rsidR="002224F3" w:rsidRPr="00F51AFA" w:rsidRDefault="00E95E9D"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967" w:type="dxa"/>
          </w:tcPr>
          <w:p w:rsidR="002224F3" w:rsidRPr="00F51AFA" w:rsidRDefault="002224F3" w:rsidP="00CA0CA3">
            <w:r w:rsidRPr="00F51AFA">
              <w:t>day of</w:t>
            </w:r>
          </w:p>
        </w:tc>
        <w:tc>
          <w:tcPr>
            <w:tcW w:w="2108" w:type="dxa"/>
            <w:gridSpan w:val="2"/>
            <w:tcBorders>
              <w:bottom w:val="single" w:sz="4" w:space="0" w:color="auto"/>
            </w:tcBorders>
          </w:tcPr>
          <w:p w:rsidR="002224F3" w:rsidRPr="00F51AFA" w:rsidRDefault="00E95E9D"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256" w:type="dxa"/>
            <w:tcMar>
              <w:left w:w="0" w:type="dxa"/>
              <w:right w:w="115" w:type="dxa"/>
            </w:tcMar>
          </w:tcPr>
          <w:p w:rsidR="002224F3" w:rsidRPr="00F51AFA" w:rsidRDefault="002224F3" w:rsidP="00CA0CA3">
            <w:r w:rsidRPr="00F51AFA">
              <w:t>,</w:t>
            </w:r>
          </w:p>
        </w:tc>
        <w:tc>
          <w:tcPr>
            <w:tcW w:w="1000" w:type="dxa"/>
            <w:tcBorders>
              <w:bottom w:val="single" w:sz="4" w:space="0" w:color="auto"/>
            </w:tcBorders>
          </w:tcPr>
          <w:p w:rsidR="002224F3" w:rsidRPr="00F51AFA" w:rsidRDefault="00E95E9D" w:rsidP="00CA0CA3">
            <w:pPr>
              <w:jc w:val="center"/>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711" w:type="dxa"/>
            <w:tcBorders>
              <w:right w:val="single" w:sz="4" w:space="0" w:color="auto"/>
            </w:tcBorders>
          </w:tcPr>
          <w:p w:rsidR="002224F3" w:rsidRPr="00F51AFA" w:rsidRDefault="002224F3" w:rsidP="00CA0CA3">
            <w:pPr>
              <w:jc w:val="center"/>
            </w:pPr>
          </w:p>
        </w:tc>
      </w:tr>
      <w:tr w:rsidR="002224F3" w:rsidRPr="008022DE" w:rsidTr="00F51AFA">
        <w:trPr>
          <w:trHeight w:val="783"/>
        </w:trPr>
        <w:tc>
          <w:tcPr>
            <w:tcW w:w="250" w:type="dxa"/>
            <w:tcBorders>
              <w:left w:val="single" w:sz="4" w:space="0" w:color="auto"/>
            </w:tcBorders>
          </w:tcPr>
          <w:p w:rsidR="002224F3" w:rsidRPr="00F51AFA" w:rsidRDefault="002224F3" w:rsidP="00CA0CA3">
            <w:pPr>
              <w:spacing w:before="480"/>
            </w:pPr>
          </w:p>
        </w:tc>
        <w:tc>
          <w:tcPr>
            <w:tcW w:w="1163" w:type="dxa"/>
            <w:gridSpan w:val="2"/>
            <w:tcBorders>
              <w:top w:val="single" w:sz="4" w:space="0" w:color="auto"/>
              <w:left w:val="nil"/>
              <w:bottom w:val="single" w:sz="4" w:space="0" w:color="auto"/>
            </w:tcBorders>
          </w:tcPr>
          <w:p w:rsidR="002224F3" w:rsidRPr="00F51AFA" w:rsidRDefault="002224F3" w:rsidP="00CA0CA3">
            <w:pPr>
              <w:spacing w:before="480"/>
            </w:pPr>
          </w:p>
        </w:tc>
        <w:tc>
          <w:tcPr>
            <w:tcW w:w="967" w:type="dxa"/>
            <w:tcBorders>
              <w:bottom w:val="single" w:sz="4" w:space="0" w:color="auto"/>
            </w:tcBorders>
          </w:tcPr>
          <w:p w:rsidR="002224F3" w:rsidRPr="00F51AFA" w:rsidRDefault="002224F3" w:rsidP="00CA0CA3">
            <w:pPr>
              <w:spacing w:before="480"/>
            </w:pPr>
          </w:p>
        </w:tc>
        <w:tc>
          <w:tcPr>
            <w:tcW w:w="2108" w:type="dxa"/>
            <w:gridSpan w:val="2"/>
            <w:tcBorders>
              <w:top w:val="single" w:sz="4" w:space="0" w:color="auto"/>
              <w:left w:val="nil"/>
              <w:bottom w:val="single" w:sz="4" w:space="0" w:color="auto"/>
            </w:tcBorders>
          </w:tcPr>
          <w:p w:rsidR="002224F3" w:rsidRPr="00F51AFA" w:rsidRDefault="00E95E9D" w:rsidP="00CA0CA3">
            <w:pPr>
              <w:spacing w:before="480"/>
            </w:pPr>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256" w:type="dxa"/>
            <w:tcBorders>
              <w:left w:val="nil"/>
              <w:bottom w:val="single" w:sz="4" w:space="0" w:color="auto"/>
            </w:tcBorders>
          </w:tcPr>
          <w:p w:rsidR="002224F3" w:rsidRPr="00F51AFA" w:rsidRDefault="002224F3" w:rsidP="00CA0CA3">
            <w:pPr>
              <w:spacing w:before="480"/>
            </w:pPr>
          </w:p>
        </w:tc>
        <w:tc>
          <w:tcPr>
            <w:tcW w:w="1000" w:type="dxa"/>
            <w:tcBorders>
              <w:top w:val="single" w:sz="4" w:space="0" w:color="auto"/>
              <w:left w:val="nil"/>
              <w:bottom w:val="single" w:sz="4" w:space="0" w:color="auto"/>
            </w:tcBorders>
          </w:tcPr>
          <w:p w:rsidR="002224F3" w:rsidRPr="00F51AFA" w:rsidRDefault="002224F3" w:rsidP="00CA0CA3">
            <w:pPr>
              <w:spacing w:before="480"/>
            </w:pPr>
          </w:p>
        </w:tc>
        <w:tc>
          <w:tcPr>
            <w:tcW w:w="711" w:type="dxa"/>
            <w:tcBorders>
              <w:right w:val="single" w:sz="4" w:space="0" w:color="auto"/>
            </w:tcBorders>
            <w:tcMar>
              <w:left w:w="0" w:type="dxa"/>
              <w:right w:w="115" w:type="dxa"/>
            </w:tcMar>
            <w:vAlign w:val="bottom"/>
          </w:tcPr>
          <w:p w:rsidR="002224F3" w:rsidRPr="00F51AFA" w:rsidRDefault="002224F3" w:rsidP="00CA0CA3">
            <w:r w:rsidRPr="00F51AFA">
              <w:t>(L.S.)</w:t>
            </w:r>
          </w:p>
        </w:tc>
      </w:tr>
      <w:tr w:rsidR="002224F3" w:rsidRPr="008022DE" w:rsidTr="00F51AFA">
        <w:trPr>
          <w:trHeight w:val="314"/>
        </w:trPr>
        <w:tc>
          <w:tcPr>
            <w:tcW w:w="250" w:type="dxa"/>
            <w:tcBorders>
              <w:left w:val="single" w:sz="4" w:space="0" w:color="auto"/>
            </w:tcBorders>
          </w:tcPr>
          <w:p w:rsidR="002224F3" w:rsidRPr="00F51AFA" w:rsidRDefault="002224F3" w:rsidP="00CA0CA3">
            <w:pPr>
              <w:jc w:val="center"/>
            </w:pPr>
          </w:p>
        </w:tc>
        <w:tc>
          <w:tcPr>
            <w:tcW w:w="5494" w:type="dxa"/>
            <w:gridSpan w:val="7"/>
            <w:tcBorders>
              <w:left w:val="nil"/>
            </w:tcBorders>
          </w:tcPr>
          <w:p w:rsidR="002224F3" w:rsidRPr="00F51AFA" w:rsidRDefault="0097255F" w:rsidP="00CA0CA3">
            <w:pPr>
              <w:jc w:val="center"/>
            </w:pPr>
            <w:r>
              <w:t xml:space="preserve">Signature of </w:t>
            </w:r>
            <w:r w:rsidR="002224F3" w:rsidRPr="00F51AFA">
              <w:t>Notary Public for South Carolina</w:t>
            </w:r>
            <w:r>
              <w:t xml:space="preserve"> </w:t>
            </w:r>
          </w:p>
        </w:tc>
        <w:tc>
          <w:tcPr>
            <w:tcW w:w="711" w:type="dxa"/>
            <w:tcBorders>
              <w:left w:val="nil"/>
              <w:right w:val="single" w:sz="4" w:space="0" w:color="auto"/>
            </w:tcBorders>
            <w:vAlign w:val="bottom"/>
          </w:tcPr>
          <w:p w:rsidR="002224F3" w:rsidRPr="00F51AFA" w:rsidRDefault="002224F3" w:rsidP="00CA0CA3"/>
        </w:tc>
      </w:tr>
      <w:tr w:rsidR="002224F3" w:rsidTr="00F51AFA">
        <w:trPr>
          <w:trHeight w:val="314"/>
        </w:trPr>
        <w:tc>
          <w:tcPr>
            <w:tcW w:w="1195" w:type="dxa"/>
            <w:gridSpan w:val="2"/>
            <w:tcBorders>
              <w:left w:val="single" w:sz="4" w:space="0" w:color="auto"/>
            </w:tcBorders>
          </w:tcPr>
          <w:p w:rsidR="002224F3" w:rsidRPr="00F51AFA" w:rsidRDefault="002224F3" w:rsidP="00CA0CA3">
            <w:pPr>
              <w:jc w:val="center"/>
            </w:pPr>
          </w:p>
        </w:tc>
        <w:tc>
          <w:tcPr>
            <w:tcW w:w="2851" w:type="dxa"/>
            <w:gridSpan w:val="3"/>
            <w:tcBorders>
              <w:left w:val="nil"/>
            </w:tcBorders>
          </w:tcPr>
          <w:p w:rsidR="002224F3" w:rsidRPr="00F51AFA" w:rsidRDefault="002224F3" w:rsidP="00CA0CA3">
            <w:r w:rsidRPr="00F51AFA">
              <w:t>My Commission Expires:</w:t>
            </w:r>
          </w:p>
        </w:tc>
        <w:tc>
          <w:tcPr>
            <w:tcW w:w="1698" w:type="dxa"/>
            <w:gridSpan w:val="3"/>
            <w:tcBorders>
              <w:left w:val="nil"/>
              <w:bottom w:val="single" w:sz="4" w:space="0" w:color="auto"/>
            </w:tcBorders>
            <w:vAlign w:val="bottom"/>
          </w:tcPr>
          <w:p w:rsidR="002224F3" w:rsidRPr="00F51AFA" w:rsidRDefault="00E95E9D" w:rsidP="00CA0CA3">
            <w:r w:rsidRPr="00FF30B0">
              <w:fldChar w:fldCharType="begin">
                <w:ffData>
                  <w:name w:val="Text1"/>
                  <w:enabled/>
                  <w:calcOnExit w:val="0"/>
                  <w:textInput/>
                </w:ffData>
              </w:fldChar>
            </w:r>
            <w:r w:rsidR="001C212B" w:rsidRPr="00FF30B0">
              <w:instrText xml:space="preserve"> FORMTEXT </w:instrText>
            </w:r>
            <w:r w:rsidRPr="00FF30B0">
              <w:fldChar w:fldCharType="separate"/>
            </w:r>
            <w:r w:rsidR="001C212B" w:rsidRPr="00FF30B0">
              <w:rPr>
                <w:noProof/>
              </w:rPr>
              <w:t> </w:t>
            </w:r>
            <w:r w:rsidR="001C212B" w:rsidRPr="00FF30B0">
              <w:rPr>
                <w:noProof/>
              </w:rPr>
              <w:t> </w:t>
            </w:r>
            <w:r w:rsidR="001C212B" w:rsidRPr="00FF30B0">
              <w:rPr>
                <w:noProof/>
              </w:rPr>
              <w:t> </w:t>
            </w:r>
            <w:r w:rsidR="001C212B" w:rsidRPr="00FF30B0">
              <w:rPr>
                <w:noProof/>
              </w:rPr>
              <w:t> </w:t>
            </w:r>
            <w:r w:rsidR="001C212B" w:rsidRPr="00FF30B0">
              <w:rPr>
                <w:noProof/>
              </w:rPr>
              <w:t> </w:t>
            </w:r>
            <w:r w:rsidRPr="00FF30B0">
              <w:fldChar w:fldCharType="end"/>
            </w:r>
          </w:p>
        </w:tc>
        <w:tc>
          <w:tcPr>
            <w:tcW w:w="711" w:type="dxa"/>
            <w:tcBorders>
              <w:right w:val="single" w:sz="4" w:space="0" w:color="auto"/>
            </w:tcBorders>
            <w:vAlign w:val="bottom"/>
          </w:tcPr>
          <w:p w:rsidR="002224F3" w:rsidRPr="00F51AFA" w:rsidRDefault="002224F3" w:rsidP="00CA0CA3"/>
        </w:tc>
      </w:tr>
      <w:tr w:rsidR="002224F3" w:rsidRPr="00E3164C" w:rsidTr="0097255F">
        <w:trPr>
          <w:trHeight w:val="73"/>
        </w:trPr>
        <w:tc>
          <w:tcPr>
            <w:tcW w:w="1195" w:type="dxa"/>
            <w:gridSpan w:val="2"/>
            <w:tcBorders>
              <w:left w:val="single" w:sz="4" w:space="0" w:color="auto"/>
              <w:bottom w:val="single" w:sz="4" w:space="0" w:color="auto"/>
            </w:tcBorders>
          </w:tcPr>
          <w:p w:rsidR="002224F3" w:rsidRPr="00E3164C" w:rsidRDefault="002224F3" w:rsidP="00CA0CA3">
            <w:pPr>
              <w:jc w:val="center"/>
              <w:rPr>
                <w:sz w:val="12"/>
                <w:szCs w:val="12"/>
              </w:rPr>
            </w:pPr>
          </w:p>
        </w:tc>
        <w:tc>
          <w:tcPr>
            <w:tcW w:w="2851" w:type="dxa"/>
            <w:gridSpan w:val="3"/>
            <w:tcBorders>
              <w:left w:val="nil"/>
              <w:bottom w:val="single" w:sz="4" w:space="0" w:color="auto"/>
            </w:tcBorders>
          </w:tcPr>
          <w:p w:rsidR="002224F3" w:rsidRPr="00E3164C" w:rsidRDefault="002224F3" w:rsidP="00CA0CA3">
            <w:pPr>
              <w:rPr>
                <w:sz w:val="12"/>
                <w:szCs w:val="12"/>
              </w:rPr>
            </w:pPr>
          </w:p>
        </w:tc>
        <w:tc>
          <w:tcPr>
            <w:tcW w:w="2409" w:type="dxa"/>
            <w:gridSpan w:val="4"/>
            <w:tcBorders>
              <w:left w:val="nil"/>
              <w:bottom w:val="single" w:sz="4" w:space="0" w:color="auto"/>
              <w:right w:val="single" w:sz="4" w:space="0" w:color="auto"/>
            </w:tcBorders>
            <w:vAlign w:val="bottom"/>
          </w:tcPr>
          <w:p w:rsidR="002224F3" w:rsidRPr="00E3164C" w:rsidRDefault="002224F3" w:rsidP="00CA0CA3">
            <w:pPr>
              <w:rPr>
                <w:sz w:val="12"/>
                <w:szCs w:val="12"/>
              </w:rPr>
            </w:pPr>
          </w:p>
        </w:tc>
      </w:tr>
    </w:tbl>
    <w:p w:rsidR="002224F3" w:rsidRDefault="002224F3" w:rsidP="0016637E">
      <w:pPr>
        <w:rPr>
          <w:sz w:val="18"/>
          <w:szCs w:val="18"/>
        </w:rPr>
      </w:pPr>
    </w:p>
    <w:p w:rsidR="00EF5964" w:rsidRDefault="00EF5964" w:rsidP="0016637E">
      <w:pPr>
        <w:pBdr>
          <w:bottom w:val="dotted" w:sz="24" w:space="1" w:color="auto"/>
        </w:pBdr>
        <w:rPr>
          <w:sz w:val="18"/>
          <w:szCs w:val="18"/>
        </w:rPr>
      </w:pPr>
    </w:p>
    <w:p w:rsidR="00EF5964" w:rsidRDefault="00EF5964" w:rsidP="00EF5964">
      <w:pPr>
        <w:jc w:val="center"/>
        <w:rPr>
          <w:szCs w:val="18"/>
        </w:rPr>
      </w:pPr>
    </w:p>
    <w:p w:rsidR="00EF5964" w:rsidRDefault="00EF5964" w:rsidP="00EF5964">
      <w:pPr>
        <w:rPr>
          <w:b/>
        </w:rPr>
      </w:pPr>
      <w:r w:rsidRPr="00200F8E">
        <w:t>The applicant’s request for court-appointed counsel is</w:t>
      </w:r>
      <w:r w:rsidRPr="00200F8E">
        <w:rPr>
          <w:b/>
        </w:rPr>
        <w:t xml:space="preserve"> </w:t>
      </w:r>
      <w:r w:rsidRPr="00200F8E">
        <w:t>hereby</w:t>
      </w:r>
      <w:r w:rsidRPr="00200F8E">
        <w:rPr>
          <w:b/>
        </w:rPr>
        <w:t xml:space="preserve"> </w:t>
      </w:r>
      <w:r w:rsidR="00E95E9D" w:rsidRPr="00200F8E">
        <w:rPr>
          <w:b/>
        </w:rPr>
        <w:fldChar w:fldCharType="begin">
          <w:ffData>
            <w:name w:val="Check5"/>
            <w:enabled/>
            <w:calcOnExit w:val="0"/>
            <w:checkBox>
              <w:sizeAuto/>
              <w:default w:val="0"/>
            </w:checkBox>
          </w:ffData>
        </w:fldChar>
      </w:r>
      <w:bookmarkStart w:id="6" w:name="Check5"/>
      <w:r w:rsidRPr="00200F8E">
        <w:rPr>
          <w:b/>
        </w:rPr>
        <w:instrText xml:space="preserve"> FORMCHECKBOX </w:instrText>
      </w:r>
      <w:r w:rsidR="00E95E9D" w:rsidRPr="00200F8E">
        <w:rPr>
          <w:b/>
        </w:rPr>
      </w:r>
      <w:r w:rsidR="00E95E9D" w:rsidRPr="00200F8E">
        <w:rPr>
          <w:b/>
        </w:rPr>
        <w:fldChar w:fldCharType="end"/>
      </w:r>
      <w:bookmarkEnd w:id="6"/>
      <w:r w:rsidRPr="00200F8E">
        <w:rPr>
          <w:b/>
        </w:rPr>
        <w:t xml:space="preserve"> granted / </w:t>
      </w:r>
      <w:r w:rsidR="00E95E9D" w:rsidRPr="00200F8E">
        <w:rPr>
          <w:b/>
        </w:rPr>
        <w:fldChar w:fldCharType="begin">
          <w:ffData>
            <w:name w:val="Check6"/>
            <w:enabled/>
            <w:calcOnExit w:val="0"/>
            <w:checkBox>
              <w:sizeAuto/>
              <w:default w:val="0"/>
            </w:checkBox>
          </w:ffData>
        </w:fldChar>
      </w:r>
      <w:bookmarkStart w:id="7" w:name="Check6"/>
      <w:r w:rsidRPr="00200F8E">
        <w:rPr>
          <w:b/>
        </w:rPr>
        <w:instrText xml:space="preserve"> FORMCHECKBOX </w:instrText>
      </w:r>
      <w:r w:rsidR="00E95E9D" w:rsidRPr="00200F8E">
        <w:rPr>
          <w:b/>
        </w:rPr>
      </w:r>
      <w:r w:rsidR="00E95E9D" w:rsidRPr="00200F8E">
        <w:rPr>
          <w:b/>
        </w:rPr>
        <w:fldChar w:fldCharType="end"/>
      </w:r>
      <w:bookmarkEnd w:id="7"/>
      <w:r w:rsidRPr="00200F8E">
        <w:rPr>
          <w:b/>
        </w:rPr>
        <w:t xml:space="preserve"> denied.</w:t>
      </w:r>
    </w:p>
    <w:p w:rsidR="008C3286" w:rsidRPr="00200F8E" w:rsidRDefault="008C3286" w:rsidP="00EF5964">
      <w:pPr>
        <w:rPr>
          <w:b/>
        </w:rPr>
      </w:pPr>
    </w:p>
    <w:p w:rsidR="00EF5964" w:rsidRDefault="008C3286" w:rsidP="00EF5964">
      <w:r>
        <w:t xml:space="preserve">The applicant’s request for waiver of $40.00 Public Defender application fee is GRANTED until disposition of this matter when the fee will be </w:t>
      </w:r>
      <w:r w:rsidR="001C212B">
        <w:t xml:space="preserve">ordered to be </w:t>
      </w:r>
      <w:r>
        <w:t>paid along with other Court costs and fees</w:t>
      </w:r>
      <w:r w:rsidR="001C212B">
        <w:t xml:space="preserve">. </w:t>
      </w:r>
      <w:r w:rsidR="001C212B" w:rsidRPr="001C212B">
        <w:t xml:space="preserve"> </w:t>
      </w:r>
      <w:r w:rsidR="001C212B" w:rsidRPr="00F51AFA">
        <w:t xml:space="preserve">Yes </w:t>
      </w:r>
      <w:r w:rsidR="00E95E9D" w:rsidRPr="00F51AFA">
        <w:fldChar w:fldCharType="begin">
          <w:ffData>
            <w:name w:val="Check1"/>
            <w:enabled/>
            <w:calcOnExit w:val="0"/>
            <w:checkBox>
              <w:sizeAuto/>
              <w:default w:val="0"/>
            </w:checkBox>
          </w:ffData>
        </w:fldChar>
      </w:r>
      <w:r w:rsidR="001C212B" w:rsidRPr="00F51AFA">
        <w:instrText xml:space="preserve"> FORMCHECKBOX </w:instrText>
      </w:r>
      <w:r w:rsidR="00E95E9D" w:rsidRPr="00F51AFA">
        <w:fldChar w:fldCharType="end"/>
      </w:r>
      <w:r w:rsidR="001C212B">
        <w:t xml:space="preserve"> </w:t>
      </w:r>
    </w:p>
    <w:p w:rsidR="00EF5964" w:rsidRDefault="00EF5964" w:rsidP="00EF5964">
      <w:pPr>
        <w:pStyle w:val="CM2"/>
        <w:spacing w:line="276" w:lineRule="auto"/>
        <w:jc w:val="both"/>
        <w:rPr>
          <w:color w:val="000000"/>
          <w:sz w:val="23"/>
          <w:szCs w:val="23"/>
        </w:rPr>
      </w:pPr>
    </w:p>
    <w:p w:rsidR="001C212B" w:rsidRDefault="00E95E9D" w:rsidP="00EF5964">
      <w:pPr>
        <w:pStyle w:val="CM2"/>
        <w:spacing w:line="276" w:lineRule="auto"/>
        <w:jc w:val="both"/>
        <w:rPr>
          <w:color w:val="000000"/>
          <w:sz w:val="23"/>
          <w:szCs w:val="23"/>
        </w:rPr>
      </w:pPr>
      <w:r w:rsidRPr="00B036F8">
        <w:rPr>
          <w:u w:val="single"/>
        </w:rPr>
        <w:fldChar w:fldCharType="begin">
          <w:ffData>
            <w:name w:val="Text1"/>
            <w:enabled/>
            <w:calcOnExit w:val="0"/>
            <w:textInput/>
          </w:ffData>
        </w:fldChar>
      </w:r>
      <w:r w:rsidR="00B036F8" w:rsidRPr="00B036F8">
        <w:rPr>
          <w:u w:val="single"/>
        </w:rPr>
        <w:instrText xml:space="preserve"> FORMTEXT </w:instrText>
      </w:r>
      <w:r w:rsidRPr="00B036F8">
        <w:rPr>
          <w:u w:val="single"/>
        </w:rPr>
      </w:r>
      <w:r w:rsidRPr="00B036F8">
        <w:rPr>
          <w:u w:val="single"/>
        </w:rPr>
        <w:fldChar w:fldCharType="separate"/>
      </w:r>
      <w:r w:rsidR="00B036F8" w:rsidRPr="00B036F8">
        <w:rPr>
          <w:noProof/>
          <w:u w:val="single"/>
        </w:rPr>
        <w:t> </w:t>
      </w:r>
      <w:r w:rsidR="00B036F8" w:rsidRPr="00B036F8">
        <w:rPr>
          <w:noProof/>
          <w:u w:val="single"/>
        </w:rPr>
        <w:t> </w:t>
      </w:r>
      <w:r w:rsidR="00B036F8" w:rsidRPr="00B036F8">
        <w:rPr>
          <w:noProof/>
          <w:u w:val="single"/>
        </w:rPr>
        <w:t> </w:t>
      </w:r>
      <w:r w:rsidR="00B036F8" w:rsidRPr="00B036F8">
        <w:rPr>
          <w:noProof/>
          <w:u w:val="single"/>
        </w:rPr>
        <w:t> </w:t>
      </w:r>
      <w:r w:rsidR="00B036F8" w:rsidRPr="00B036F8">
        <w:rPr>
          <w:noProof/>
          <w:u w:val="single"/>
        </w:rPr>
        <w:t> </w:t>
      </w:r>
      <w:r w:rsidRPr="00B036F8">
        <w:rPr>
          <w:u w:val="single"/>
        </w:rPr>
        <w:fldChar w:fldCharType="end"/>
      </w:r>
      <w:r w:rsidR="00B036F8">
        <w:rPr>
          <w:color w:val="000000"/>
          <w:sz w:val="23"/>
          <w:szCs w:val="23"/>
        </w:rPr>
        <w:t>_______________________________________________________</w:t>
      </w:r>
    </w:p>
    <w:p w:rsidR="00EF5964" w:rsidRPr="009D2B81" w:rsidRDefault="0097255F" w:rsidP="00EF5964">
      <w:pPr>
        <w:pStyle w:val="CM2"/>
        <w:spacing w:line="276" w:lineRule="auto"/>
        <w:jc w:val="both"/>
        <w:rPr>
          <w:color w:val="000000"/>
          <w:sz w:val="23"/>
          <w:szCs w:val="23"/>
        </w:rPr>
      </w:pPr>
      <w:r>
        <w:rPr>
          <w:color w:val="000000"/>
          <w:sz w:val="23"/>
          <w:szCs w:val="23"/>
        </w:rPr>
        <w:t xml:space="preserve">Signature of </w:t>
      </w:r>
      <w:r w:rsidR="00EF5964">
        <w:rPr>
          <w:color w:val="000000"/>
          <w:sz w:val="23"/>
          <w:szCs w:val="23"/>
        </w:rPr>
        <w:t>Judge/Clerk or Deputy Clerk</w:t>
      </w:r>
      <w:r w:rsidR="008C3286">
        <w:rPr>
          <w:color w:val="000000"/>
          <w:sz w:val="23"/>
          <w:szCs w:val="23"/>
        </w:rPr>
        <w:t xml:space="preserve"> or Agent of</w:t>
      </w:r>
    </w:p>
    <w:p w:rsidR="00EF5964" w:rsidRDefault="008C3286" w:rsidP="0097255F">
      <w:pPr>
        <w:pStyle w:val="CM2"/>
        <w:spacing w:line="276" w:lineRule="auto"/>
        <w:jc w:val="both"/>
        <w:rPr>
          <w:color w:val="000000"/>
          <w:sz w:val="23"/>
          <w:szCs w:val="23"/>
        </w:rPr>
      </w:pPr>
      <w:r>
        <w:rPr>
          <w:color w:val="000000"/>
          <w:sz w:val="23"/>
          <w:szCs w:val="23"/>
        </w:rPr>
        <w:t>Public Defender Office</w:t>
      </w:r>
    </w:p>
    <w:p w:rsidR="0097255F" w:rsidRDefault="0097255F" w:rsidP="0097255F"/>
    <w:p w:rsidR="0097255F" w:rsidRPr="0097255F" w:rsidRDefault="0097255F" w:rsidP="0097255F">
      <w:r>
        <w:t>Dated:</w:t>
      </w:r>
      <w:r w:rsidRPr="0097255F">
        <w:t xml:space="preserve"> </w:t>
      </w:r>
      <w:r w:rsidR="00E95E9D">
        <w:fldChar w:fldCharType="begin">
          <w:ffData>
            <w:name w:val="Text1"/>
            <w:enabled/>
            <w:calcOnExit w:val="0"/>
            <w:textInput/>
          </w:ffData>
        </w:fldChar>
      </w:r>
      <w:r>
        <w:instrText xml:space="preserve"> FORMTEXT </w:instrText>
      </w:r>
      <w:r w:rsidR="00E95E9D">
        <w:fldChar w:fldCharType="separate"/>
      </w:r>
      <w:r>
        <w:rPr>
          <w:noProof/>
        </w:rPr>
        <w:t> </w:t>
      </w:r>
      <w:r>
        <w:rPr>
          <w:noProof/>
        </w:rPr>
        <w:t> </w:t>
      </w:r>
      <w:r>
        <w:rPr>
          <w:noProof/>
        </w:rPr>
        <w:t> </w:t>
      </w:r>
      <w:r>
        <w:rPr>
          <w:noProof/>
        </w:rPr>
        <w:t> </w:t>
      </w:r>
      <w:r>
        <w:rPr>
          <w:noProof/>
        </w:rPr>
        <w:t> </w:t>
      </w:r>
      <w:r w:rsidR="00E95E9D">
        <w:fldChar w:fldCharType="end"/>
      </w:r>
      <w:r>
        <w:t xml:space="preserve">               </w:t>
      </w:r>
      <w:r w:rsidR="00E95E9D">
        <w:fldChar w:fldCharType="begin">
          <w:ffData>
            <w:name w:val="Text1"/>
            <w:enabled/>
            <w:calcOnExit w:val="0"/>
            <w:textInput/>
          </w:ffData>
        </w:fldChar>
      </w:r>
      <w:r>
        <w:instrText xml:space="preserve"> FORMTEXT </w:instrText>
      </w:r>
      <w:r w:rsidR="00E95E9D">
        <w:fldChar w:fldCharType="separate"/>
      </w:r>
      <w:r>
        <w:rPr>
          <w:noProof/>
        </w:rPr>
        <w:t> </w:t>
      </w:r>
      <w:r>
        <w:rPr>
          <w:noProof/>
        </w:rPr>
        <w:t> </w:t>
      </w:r>
      <w:r>
        <w:rPr>
          <w:noProof/>
        </w:rPr>
        <w:t> </w:t>
      </w:r>
      <w:r>
        <w:rPr>
          <w:noProof/>
        </w:rPr>
        <w:t> </w:t>
      </w:r>
      <w:r>
        <w:rPr>
          <w:noProof/>
        </w:rPr>
        <w:t> </w:t>
      </w:r>
      <w:r w:rsidR="00E95E9D">
        <w:fldChar w:fldCharType="end"/>
      </w:r>
      <w:r>
        <w:t>, South Carolina</w:t>
      </w:r>
    </w:p>
    <w:sectPr w:rsidR="0097255F" w:rsidRPr="0097255F" w:rsidSect="00E47195">
      <w:footerReference w:type="default" r:id="rId8"/>
      <w:pgSz w:w="12240" w:h="15840" w:code="1"/>
      <w:pgMar w:top="720" w:right="1080" w:bottom="576" w:left="108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6B" w:rsidRDefault="00734D6B">
      <w:r>
        <w:separator/>
      </w:r>
    </w:p>
  </w:endnote>
  <w:endnote w:type="continuationSeparator" w:id="0">
    <w:p w:rsidR="00734D6B" w:rsidRDefault="0073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0C" w:rsidRPr="00D32996" w:rsidRDefault="00191E7F" w:rsidP="0016637E">
    <w:pPr>
      <w:pStyle w:val="Footer"/>
      <w:tabs>
        <w:tab w:val="clear" w:pos="4320"/>
        <w:tab w:val="clear" w:pos="8640"/>
        <w:tab w:val="right" w:pos="9000"/>
        <w:tab w:val="right" w:pos="10080"/>
      </w:tabs>
      <w:rPr>
        <w:sz w:val="20"/>
        <w:szCs w:val="20"/>
      </w:rPr>
    </w:pPr>
    <w:r>
      <w:rPr>
        <w:sz w:val="20"/>
        <w:szCs w:val="20"/>
      </w:rPr>
      <w:t>SCACRVIFORM</w:t>
    </w:r>
    <w:r w:rsidR="00DD757A">
      <w:rPr>
        <w:sz w:val="20"/>
        <w:szCs w:val="20"/>
      </w:rPr>
      <w:t>0</w:t>
    </w:r>
    <w:r>
      <w:rPr>
        <w:sz w:val="20"/>
        <w:szCs w:val="20"/>
      </w:rPr>
      <w:t>2</w:t>
    </w:r>
    <w:r w:rsidR="00711164">
      <w:rPr>
        <w:sz w:val="20"/>
        <w:szCs w:val="20"/>
      </w:rPr>
      <w:t>GS</w:t>
    </w:r>
    <w:r w:rsidR="00447E0C">
      <w:rPr>
        <w:sz w:val="20"/>
        <w:szCs w:val="20"/>
      </w:rPr>
      <w:t xml:space="preserve"> </w:t>
    </w:r>
    <w:r w:rsidR="00326B4D">
      <w:rPr>
        <w:sz w:val="20"/>
        <w:szCs w:val="20"/>
      </w:rPr>
      <w:t>(0</w:t>
    </w:r>
    <w:r w:rsidR="009E7294">
      <w:rPr>
        <w:sz w:val="20"/>
        <w:szCs w:val="20"/>
      </w:rPr>
      <w:t>2</w:t>
    </w:r>
    <w:r>
      <w:rPr>
        <w:sz w:val="20"/>
        <w:szCs w:val="20"/>
      </w:rPr>
      <w:t>/2009)</w:t>
    </w:r>
    <w:r w:rsidR="00F84E38">
      <w:rPr>
        <w:sz w:val="20"/>
        <w:szCs w:val="20"/>
      </w:rPr>
      <w:t xml:space="preserve">   </w:t>
    </w:r>
    <w:r w:rsidR="00F84E38">
      <w:rPr>
        <w:sz w:val="20"/>
        <w:szCs w:val="20"/>
      </w:rPr>
      <w:tab/>
      <w:t xml:space="preserve">Page </w:t>
    </w:r>
    <w:r w:rsidR="00E95E9D" w:rsidRPr="00F84E38">
      <w:rPr>
        <w:sz w:val="20"/>
        <w:szCs w:val="20"/>
      </w:rPr>
      <w:fldChar w:fldCharType="begin"/>
    </w:r>
    <w:r w:rsidR="00F84E38" w:rsidRPr="00F84E38">
      <w:rPr>
        <w:sz w:val="20"/>
        <w:szCs w:val="20"/>
      </w:rPr>
      <w:instrText xml:space="preserve"> PAGE   \* MERGEFORMAT </w:instrText>
    </w:r>
    <w:r w:rsidR="00E95E9D" w:rsidRPr="00F84E38">
      <w:rPr>
        <w:sz w:val="20"/>
        <w:szCs w:val="20"/>
      </w:rPr>
      <w:fldChar w:fldCharType="separate"/>
    </w:r>
    <w:r w:rsidR="008128B7">
      <w:rPr>
        <w:noProof/>
        <w:sz w:val="20"/>
        <w:szCs w:val="20"/>
      </w:rPr>
      <w:t>2</w:t>
    </w:r>
    <w:r w:rsidR="00E95E9D" w:rsidRPr="00F84E38">
      <w:rPr>
        <w:sz w:val="20"/>
        <w:szCs w:val="20"/>
      </w:rPr>
      <w:fldChar w:fldCharType="end"/>
    </w:r>
    <w:r w:rsidR="00F84E38">
      <w:rPr>
        <w:sz w:val="20"/>
        <w:szCs w:val="20"/>
      </w:rPr>
      <w:t xml:space="preserve"> of 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6B" w:rsidRDefault="00734D6B">
      <w:r>
        <w:separator/>
      </w:r>
    </w:p>
  </w:footnote>
  <w:footnote w:type="continuationSeparator" w:id="0">
    <w:p w:rsidR="00734D6B" w:rsidRDefault="0073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04F"/>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A607144"/>
    <w:multiLevelType w:val="multilevel"/>
    <w:tmpl w:val="01FEB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7203477"/>
    <w:multiLevelType w:val="hybridMultilevel"/>
    <w:tmpl w:val="E81406E8"/>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CA2459"/>
    <w:multiLevelType w:val="hybridMultilevel"/>
    <w:tmpl w:val="494EA444"/>
    <w:lvl w:ilvl="0" w:tplc="15B066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E935A82"/>
    <w:multiLevelType w:val="hybridMultilevel"/>
    <w:tmpl w:val="46E65FA2"/>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82E485C"/>
    <w:multiLevelType w:val="hybridMultilevel"/>
    <w:tmpl w:val="DE6C5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D814AD"/>
    <w:multiLevelType w:val="hybridMultilevel"/>
    <w:tmpl w:val="C2CCC50C"/>
    <w:lvl w:ilvl="0" w:tplc="15B066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activeWritingStyle w:appName="MSWord" w:lang="en-US" w:vendorID="64" w:dllVersion="131078" w:nlCheck="1" w:checkStyle="1"/>
  <w:proofState w:spelling="clean" w:grammar="clean"/>
  <w:attachedTemplate r:id="rId1"/>
  <w:stylePaneFormatFilter w:val="3F01"/>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72706"/>
  </w:hdrShapeDefaults>
  <w:footnotePr>
    <w:footnote w:id="-1"/>
    <w:footnote w:id="0"/>
  </w:footnotePr>
  <w:endnotePr>
    <w:endnote w:id="-1"/>
    <w:endnote w:id="0"/>
  </w:endnotePr>
  <w:compat/>
  <w:rsids>
    <w:rsidRoot w:val="008C3286"/>
    <w:rsid w:val="00022A36"/>
    <w:rsid w:val="00035491"/>
    <w:rsid w:val="00060A04"/>
    <w:rsid w:val="00063A4B"/>
    <w:rsid w:val="0008111F"/>
    <w:rsid w:val="000D3815"/>
    <w:rsid w:val="000E553D"/>
    <w:rsid w:val="00123B3B"/>
    <w:rsid w:val="0014148C"/>
    <w:rsid w:val="00154727"/>
    <w:rsid w:val="00164788"/>
    <w:rsid w:val="0016637E"/>
    <w:rsid w:val="00167C54"/>
    <w:rsid w:val="001738E8"/>
    <w:rsid w:val="001771A5"/>
    <w:rsid w:val="00177424"/>
    <w:rsid w:val="00191E7F"/>
    <w:rsid w:val="001C212B"/>
    <w:rsid w:val="001D72B4"/>
    <w:rsid w:val="001D7922"/>
    <w:rsid w:val="001E7B7C"/>
    <w:rsid w:val="001F4719"/>
    <w:rsid w:val="00221E05"/>
    <w:rsid w:val="002224F3"/>
    <w:rsid w:val="00225D68"/>
    <w:rsid w:val="00242067"/>
    <w:rsid w:val="00252DB6"/>
    <w:rsid w:val="00274F36"/>
    <w:rsid w:val="0028698C"/>
    <w:rsid w:val="002A1954"/>
    <w:rsid w:val="002A3846"/>
    <w:rsid w:val="002C042E"/>
    <w:rsid w:val="002C0FAF"/>
    <w:rsid w:val="002D1F05"/>
    <w:rsid w:val="002F0CB9"/>
    <w:rsid w:val="003228F5"/>
    <w:rsid w:val="00326B4D"/>
    <w:rsid w:val="0033295F"/>
    <w:rsid w:val="00340780"/>
    <w:rsid w:val="0034765F"/>
    <w:rsid w:val="00363DEB"/>
    <w:rsid w:val="00372D87"/>
    <w:rsid w:val="00381A80"/>
    <w:rsid w:val="00383B38"/>
    <w:rsid w:val="003849AC"/>
    <w:rsid w:val="003849D9"/>
    <w:rsid w:val="00391867"/>
    <w:rsid w:val="003A2689"/>
    <w:rsid w:val="003B0970"/>
    <w:rsid w:val="003B725E"/>
    <w:rsid w:val="003C1668"/>
    <w:rsid w:val="003E386A"/>
    <w:rsid w:val="00432CA9"/>
    <w:rsid w:val="00437BEE"/>
    <w:rsid w:val="00447E0C"/>
    <w:rsid w:val="004611BA"/>
    <w:rsid w:val="00466A1D"/>
    <w:rsid w:val="004818C4"/>
    <w:rsid w:val="004976F6"/>
    <w:rsid w:val="004B30BA"/>
    <w:rsid w:val="004D375A"/>
    <w:rsid w:val="004E038D"/>
    <w:rsid w:val="005136F9"/>
    <w:rsid w:val="005403C1"/>
    <w:rsid w:val="005415F9"/>
    <w:rsid w:val="00556C55"/>
    <w:rsid w:val="00567661"/>
    <w:rsid w:val="0058132E"/>
    <w:rsid w:val="005A45F9"/>
    <w:rsid w:val="005C4481"/>
    <w:rsid w:val="005E0CF7"/>
    <w:rsid w:val="005E499D"/>
    <w:rsid w:val="005F0C51"/>
    <w:rsid w:val="00600BD9"/>
    <w:rsid w:val="0060446B"/>
    <w:rsid w:val="006109D8"/>
    <w:rsid w:val="00621712"/>
    <w:rsid w:val="00634CB2"/>
    <w:rsid w:val="006460E9"/>
    <w:rsid w:val="006521CA"/>
    <w:rsid w:val="006527E4"/>
    <w:rsid w:val="00667F5C"/>
    <w:rsid w:val="00687574"/>
    <w:rsid w:val="0069045D"/>
    <w:rsid w:val="006B3E38"/>
    <w:rsid w:val="006F1AD8"/>
    <w:rsid w:val="00711164"/>
    <w:rsid w:val="00717A14"/>
    <w:rsid w:val="0072351C"/>
    <w:rsid w:val="00731179"/>
    <w:rsid w:val="00734D6B"/>
    <w:rsid w:val="00797330"/>
    <w:rsid w:val="007B1B5D"/>
    <w:rsid w:val="007B7FE3"/>
    <w:rsid w:val="007D6314"/>
    <w:rsid w:val="007E0EDB"/>
    <w:rsid w:val="008022DE"/>
    <w:rsid w:val="0081122E"/>
    <w:rsid w:val="008128B7"/>
    <w:rsid w:val="00841E99"/>
    <w:rsid w:val="00843F6D"/>
    <w:rsid w:val="008541CF"/>
    <w:rsid w:val="008550C6"/>
    <w:rsid w:val="008C3286"/>
    <w:rsid w:val="008C6069"/>
    <w:rsid w:val="008D3051"/>
    <w:rsid w:val="008E0EBE"/>
    <w:rsid w:val="008E3A73"/>
    <w:rsid w:val="00904614"/>
    <w:rsid w:val="00921B92"/>
    <w:rsid w:val="009473D1"/>
    <w:rsid w:val="00964489"/>
    <w:rsid w:val="00970A46"/>
    <w:rsid w:val="0097255F"/>
    <w:rsid w:val="00993782"/>
    <w:rsid w:val="009B0D25"/>
    <w:rsid w:val="009B1D74"/>
    <w:rsid w:val="009B2952"/>
    <w:rsid w:val="009C270C"/>
    <w:rsid w:val="009D0F8E"/>
    <w:rsid w:val="009D5FE7"/>
    <w:rsid w:val="009E412D"/>
    <w:rsid w:val="009E5C6C"/>
    <w:rsid w:val="009E7294"/>
    <w:rsid w:val="00A01EF0"/>
    <w:rsid w:val="00A02586"/>
    <w:rsid w:val="00A268B7"/>
    <w:rsid w:val="00A72737"/>
    <w:rsid w:val="00A73D02"/>
    <w:rsid w:val="00A80436"/>
    <w:rsid w:val="00A87971"/>
    <w:rsid w:val="00AD67DB"/>
    <w:rsid w:val="00B036F8"/>
    <w:rsid w:val="00B12FD5"/>
    <w:rsid w:val="00B17F77"/>
    <w:rsid w:val="00B369F0"/>
    <w:rsid w:val="00B55128"/>
    <w:rsid w:val="00B57CC3"/>
    <w:rsid w:val="00B63AFA"/>
    <w:rsid w:val="00BA0583"/>
    <w:rsid w:val="00BB359A"/>
    <w:rsid w:val="00BC00C6"/>
    <w:rsid w:val="00BD0F40"/>
    <w:rsid w:val="00BD656F"/>
    <w:rsid w:val="00C4035A"/>
    <w:rsid w:val="00C44EA5"/>
    <w:rsid w:val="00C60882"/>
    <w:rsid w:val="00C85740"/>
    <w:rsid w:val="00C86E4D"/>
    <w:rsid w:val="00C90807"/>
    <w:rsid w:val="00CA0CA3"/>
    <w:rsid w:val="00CA689D"/>
    <w:rsid w:val="00CB18EC"/>
    <w:rsid w:val="00CC3646"/>
    <w:rsid w:val="00D26317"/>
    <w:rsid w:val="00D27CF6"/>
    <w:rsid w:val="00D32996"/>
    <w:rsid w:val="00D447D0"/>
    <w:rsid w:val="00D733C6"/>
    <w:rsid w:val="00D97E0A"/>
    <w:rsid w:val="00DD757A"/>
    <w:rsid w:val="00DE3C9E"/>
    <w:rsid w:val="00DF6A0C"/>
    <w:rsid w:val="00E3164C"/>
    <w:rsid w:val="00E33475"/>
    <w:rsid w:val="00E47195"/>
    <w:rsid w:val="00E639B9"/>
    <w:rsid w:val="00E95E9D"/>
    <w:rsid w:val="00EA344D"/>
    <w:rsid w:val="00EC5356"/>
    <w:rsid w:val="00ED17BA"/>
    <w:rsid w:val="00EF5964"/>
    <w:rsid w:val="00F079CC"/>
    <w:rsid w:val="00F34F3B"/>
    <w:rsid w:val="00F42348"/>
    <w:rsid w:val="00F51AFA"/>
    <w:rsid w:val="00F57CF6"/>
    <w:rsid w:val="00F73B8A"/>
    <w:rsid w:val="00F8240B"/>
    <w:rsid w:val="00F84E38"/>
    <w:rsid w:val="00F94CF4"/>
    <w:rsid w:val="00FA18B0"/>
    <w:rsid w:val="00FB3469"/>
    <w:rsid w:val="00FB4141"/>
    <w:rsid w:val="00FC5AD7"/>
    <w:rsid w:val="00FD3679"/>
    <w:rsid w:val="00FE2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0FAF"/>
    <w:pPr>
      <w:jc w:val="center"/>
    </w:pPr>
    <w:rPr>
      <w:b/>
      <w:bCs/>
    </w:rPr>
  </w:style>
  <w:style w:type="table" w:styleId="TableGrid">
    <w:name w:val="Table Grid"/>
    <w:basedOn w:val="TableNormal"/>
    <w:rsid w:val="002C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32996"/>
    <w:pPr>
      <w:tabs>
        <w:tab w:val="center" w:pos="4320"/>
        <w:tab w:val="right" w:pos="8640"/>
      </w:tabs>
    </w:pPr>
  </w:style>
  <w:style w:type="paragraph" w:styleId="Footer">
    <w:name w:val="footer"/>
    <w:basedOn w:val="Normal"/>
    <w:link w:val="FooterChar"/>
    <w:uiPriority w:val="99"/>
    <w:rsid w:val="00D32996"/>
    <w:pPr>
      <w:tabs>
        <w:tab w:val="center" w:pos="4320"/>
        <w:tab w:val="right" w:pos="8640"/>
      </w:tabs>
    </w:pPr>
  </w:style>
  <w:style w:type="paragraph" w:styleId="BalloonText">
    <w:name w:val="Balloon Text"/>
    <w:basedOn w:val="Normal"/>
    <w:semiHidden/>
    <w:rsid w:val="0016637E"/>
    <w:rPr>
      <w:rFonts w:ascii="Tahoma" w:hAnsi="Tahoma" w:cs="Tahoma"/>
      <w:sz w:val="16"/>
      <w:szCs w:val="16"/>
    </w:rPr>
  </w:style>
  <w:style w:type="paragraph" w:styleId="List">
    <w:name w:val="List"/>
    <w:basedOn w:val="Normal"/>
    <w:rsid w:val="0016637E"/>
    <w:pPr>
      <w:ind w:left="360" w:hanging="360"/>
    </w:pPr>
  </w:style>
  <w:style w:type="paragraph" w:styleId="List2">
    <w:name w:val="List 2"/>
    <w:basedOn w:val="Normal"/>
    <w:rsid w:val="0016637E"/>
    <w:pPr>
      <w:ind w:left="720" w:hanging="360"/>
    </w:pPr>
  </w:style>
  <w:style w:type="paragraph" w:styleId="Caption">
    <w:name w:val="caption"/>
    <w:basedOn w:val="Normal"/>
    <w:next w:val="Normal"/>
    <w:qFormat/>
    <w:rsid w:val="0016637E"/>
    <w:rPr>
      <w:b/>
      <w:bCs/>
      <w:sz w:val="20"/>
      <w:szCs w:val="20"/>
    </w:rPr>
  </w:style>
  <w:style w:type="paragraph" w:styleId="BodyText">
    <w:name w:val="Body Text"/>
    <w:basedOn w:val="Normal"/>
    <w:link w:val="BodyTextChar"/>
    <w:rsid w:val="0016637E"/>
    <w:pPr>
      <w:spacing w:after="120"/>
    </w:pPr>
  </w:style>
  <w:style w:type="paragraph" w:styleId="Subtitle">
    <w:name w:val="Subtitle"/>
    <w:basedOn w:val="Normal"/>
    <w:qFormat/>
    <w:rsid w:val="0016637E"/>
    <w:pPr>
      <w:spacing w:after="60"/>
      <w:jc w:val="center"/>
      <w:outlineLvl w:val="1"/>
    </w:pPr>
    <w:rPr>
      <w:rFonts w:ascii="Arial" w:hAnsi="Arial" w:cs="Arial"/>
    </w:rPr>
  </w:style>
  <w:style w:type="paragraph" w:styleId="BodyTextIndent">
    <w:name w:val="Body Text Indent"/>
    <w:basedOn w:val="Normal"/>
    <w:rsid w:val="0016637E"/>
    <w:pPr>
      <w:spacing w:after="120"/>
      <w:ind w:left="360"/>
    </w:pPr>
  </w:style>
  <w:style w:type="paragraph" w:styleId="BodyTextFirstIndent2">
    <w:name w:val="Body Text First Indent 2"/>
    <w:basedOn w:val="BodyTextIndent"/>
    <w:rsid w:val="0016637E"/>
    <w:pPr>
      <w:ind w:firstLine="210"/>
    </w:pPr>
  </w:style>
  <w:style w:type="paragraph" w:customStyle="1" w:styleId="normalsingle">
    <w:name w:val="normal single"/>
    <w:basedOn w:val="Normal"/>
    <w:rsid w:val="00274F36"/>
    <w:pPr>
      <w:jc w:val="both"/>
    </w:pPr>
  </w:style>
  <w:style w:type="paragraph" w:customStyle="1" w:styleId="CM2">
    <w:name w:val="CM2"/>
    <w:basedOn w:val="Normal"/>
    <w:next w:val="Normal"/>
    <w:uiPriority w:val="99"/>
    <w:rsid w:val="00EF5964"/>
    <w:pPr>
      <w:autoSpaceDE w:val="0"/>
      <w:autoSpaceDN w:val="0"/>
      <w:adjustRightInd w:val="0"/>
      <w:spacing w:line="413" w:lineRule="atLeast"/>
    </w:pPr>
    <w:rPr>
      <w:rFonts w:eastAsia="Calibri"/>
    </w:rPr>
  </w:style>
  <w:style w:type="character" w:customStyle="1" w:styleId="BodyTextChar">
    <w:name w:val="Body Text Char"/>
    <w:basedOn w:val="DefaultParagraphFont"/>
    <w:link w:val="BodyText"/>
    <w:rsid w:val="002D1F05"/>
    <w:rPr>
      <w:sz w:val="24"/>
      <w:szCs w:val="24"/>
    </w:rPr>
  </w:style>
  <w:style w:type="character" w:customStyle="1" w:styleId="FooterChar">
    <w:name w:val="Footer Char"/>
    <w:basedOn w:val="DefaultParagraphFont"/>
    <w:link w:val="Footer"/>
    <w:uiPriority w:val="99"/>
    <w:rsid w:val="00F84E38"/>
    <w:rPr>
      <w:sz w:val="24"/>
      <w:szCs w:val="24"/>
    </w:rPr>
  </w:style>
</w:styles>
</file>

<file path=word/webSettings.xml><?xml version="1.0" encoding="utf-8"?>
<w:webSettings xmlns:r="http://schemas.openxmlformats.org/officeDocument/2006/relationships" xmlns:w="http://schemas.openxmlformats.org/wordprocessingml/2006/main">
  <w:divs>
    <w:div w:id="2568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G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AB64-1AEC-4E25-B7F7-A844A22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 FORM.dot</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DEFENSE OF INDIGENTS ACT</vt:lpstr>
    </vt:vector>
  </TitlesOfParts>
  <Company>SCJD</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OF INDIGENTS ACT</dc:title>
  <dc:creator>User</dc:creator>
  <cp:lastModifiedBy>Vincent</cp:lastModifiedBy>
  <cp:revision>2</cp:revision>
  <cp:lastPrinted>2011-05-19T17:34:00Z</cp:lastPrinted>
  <dcterms:created xsi:type="dcterms:W3CDTF">2011-08-19T02:32:00Z</dcterms:created>
  <dcterms:modified xsi:type="dcterms:W3CDTF">2011-08-19T02:32:00Z</dcterms:modified>
</cp:coreProperties>
</file>